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CA" w:rsidRPr="009F299B" w:rsidRDefault="006B4ECA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162B55" w:rsidRPr="00162B55" w:rsidRDefault="00162B55" w:rsidP="00CA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62B55">
        <w:rPr>
          <w:rFonts w:ascii="Times New Roman" w:eastAsia="Times New Roman" w:hAnsi="Times New Roman" w:cs="Times New Roman"/>
          <w:b/>
          <w:lang w:eastAsia="hr-HR"/>
        </w:rPr>
        <w:t>Oglas je objavljen kod Hrvatskog zavoda za zapošljavanje, Područnog ureda Karlovac dana 03.03.2020.</w:t>
      </w:r>
    </w:p>
    <w:p w:rsidR="00162B55" w:rsidRDefault="00162B55" w:rsidP="00CA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567F2E" w:rsidRPr="009F299B" w:rsidRDefault="00757987" w:rsidP="00CA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="00567F2E" w:rsidRPr="009F299B">
        <w:rPr>
          <w:rFonts w:ascii="Times New Roman" w:eastAsia="Times New Roman" w:hAnsi="Times New Roman" w:cs="Times New Roman"/>
          <w:lang w:eastAsia="hr-HR"/>
        </w:rPr>
        <w:t>ročelni</w:t>
      </w:r>
      <w:r w:rsidR="00DD0617">
        <w:rPr>
          <w:rFonts w:ascii="Times New Roman" w:eastAsia="Times New Roman" w:hAnsi="Times New Roman" w:cs="Times New Roman"/>
          <w:lang w:eastAsia="hr-HR"/>
        </w:rPr>
        <w:t>k</w:t>
      </w:r>
      <w:r w:rsidR="00567F2E" w:rsidRPr="009F29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DD0617">
        <w:rPr>
          <w:rFonts w:ascii="Times New Roman" w:eastAsia="Times New Roman" w:hAnsi="Times New Roman" w:cs="Times New Roman"/>
          <w:lang w:eastAsia="hr-HR"/>
        </w:rPr>
        <w:t>Ureda gradonačelnika</w:t>
      </w:r>
      <w:r w:rsidR="00567F2E" w:rsidRPr="009F299B">
        <w:rPr>
          <w:rFonts w:ascii="Times New Roman" w:eastAsia="Times New Roman" w:hAnsi="Times New Roman" w:cs="Times New Roman"/>
          <w:lang w:eastAsia="hr-HR"/>
        </w:rPr>
        <w:t xml:space="preserve"> Grada Karlovca, na temelju članka </w:t>
      </w:r>
      <w:r w:rsidR="00175E9D" w:rsidRPr="009F299B">
        <w:rPr>
          <w:rFonts w:ascii="Times New Roman" w:eastAsia="Times New Roman" w:hAnsi="Times New Roman" w:cs="Times New Roman"/>
          <w:lang w:eastAsia="hr-HR"/>
        </w:rPr>
        <w:t xml:space="preserve">28. i </w:t>
      </w:r>
      <w:r w:rsidR="00567F2E" w:rsidRPr="009F299B">
        <w:rPr>
          <w:rFonts w:ascii="Times New Roman" w:eastAsia="Times New Roman" w:hAnsi="Times New Roman" w:cs="Times New Roman"/>
          <w:lang w:eastAsia="hr-HR"/>
        </w:rPr>
        <w:t>29. Zakona o službenicima i namještenicima u lokalnoj i područnoj (regionalnoj) samoupravi („Narodne novine“ br. 86/08</w:t>
      </w:r>
      <w:r w:rsidR="00230B48" w:rsidRPr="009F299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67F2E" w:rsidRPr="009F299B">
        <w:rPr>
          <w:rFonts w:ascii="Times New Roman" w:eastAsia="Times New Roman" w:hAnsi="Times New Roman" w:cs="Times New Roman"/>
          <w:lang w:eastAsia="hr-HR"/>
        </w:rPr>
        <w:t>61/11</w:t>
      </w:r>
      <w:r w:rsidR="00DD0617">
        <w:rPr>
          <w:rFonts w:ascii="Times New Roman" w:eastAsia="Times New Roman" w:hAnsi="Times New Roman" w:cs="Times New Roman"/>
          <w:lang w:eastAsia="hr-HR"/>
        </w:rPr>
        <w:t>,</w:t>
      </w:r>
      <w:r w:rsidR="00230B48" w:rsidRPr="009F299B">
        <w:rPr>
          <w:rFonts w:ascii="Times New Roman" w:eastAsia="Times New Roman" w:hAnsi="Times New Roman" w:cs="Times New Roman"/>
          <w:lang w:eastAsia="hr-HR"/>
        </w:rPr>
        <w:t xml:space="preserve"> 4/18</w:t>
      </w:r>
      <w:r w:rsidR="00DD0617">
        <w:rPr>
          <w:rFonts w:ascii="Times New Roman" w:eastAsia="Times New Roman" w:hAnsi="Times New Roman" w:cs="Times New Roman"/>
          <w:lang w:eastAsia="hr-HR"/>
        </w:rPr>
        <w:t xml:space="preserve">, 112/19 </w:t>
      </w:r>
      <w:r w:rsidR="00567F2E" w:rsidRPr="009F299B">
        <w:rPr>
          <w:rFonts w:ascii="Times New Roman" w:eastAsia="Times New Roman" w:hAnsi="Times New Roman" w:cs="Times New Roman"/>
          <w:lang w:eastAsia="hr-HR"/>
        </w:rPr>
        <w:t xml:space="preserve">- u nastavku teksta ZSNLS) </w:t>
      </w:r>
      <w:r w:rsidR="00EF6826" w:rsidRPr="009F299B">
        <w:rPr>
          <w:rFonts w:ascii="Times New Roman" w:eastAsia="Times New Roman" w:hAnsi="Times New Roman" w:cs="Times New Roman"/>
          <w:lang w:eastAsia="hr-HR"/>
        </w:rPr>
        <w:t>raspisuje</w:t>
      </w:r>
    </w:p>
    <w:p w:rsidR="00CA1A5C" w:rsidRDefault="00CA1A5C" w:rsidP="00CA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736454" w:rsidRPr="009F299B" w:rsidRDefault="00736454" w:rsidP="00CA1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69247C" w:rsidRPr="009F299B" w:rsidRDefault="00EF6826" w:rsidP="0069247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/>
          <w:bCs/>
          <w:lang w:eastAsia="hr-HR"/>
        </w:rPr>
        <w:t>OGLAS</w:t>
      </w:r>
    </w:p>
    <w:p w:rsidR="00567F2E" w:rsidRPr="009F299B" w:rsidRDefault="00567F2E" w:rsidP="00D1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B4ECA" w:rsidRPr="009F299B" w:rsidRDefault="006B4ECA" w:rsidP="00D110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I.</w:t>
      </w:r>
    </w:p>
    <w:p w:rsidR="0078506D" w:rsidRPr="009F299B" w:rsidRDefault="006B4ECA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F299B">
        <w:rPr>
          <w:rFonts w:ascii="Times New Roman" w:eastAsia="Times New Roman" w:hAnsi="Times New Roman" w:cs="Times New Roman"/>
          <w:lang w:eastAsia="hr-HR"/>
        </w:rPr>
        <w:t xml:space="preserve">za prijam u službu u </w:t>
      </w:r>
      <w:r w:rsidR="00736454">
        <w:rPr>
          <w:rFonts w:ascii="Times New Roman" w:eastAsia="Times New Roman" w:hAnsi="Times New Roman" w:cs="Times New Roman"/>
          <w:lang w:eastAsia="hr-HR"/>
        </w:rPr>
        <w:t xml:space="preserve">Grad Karlovac, </w:t>
      </w:r>
      <w:r w:rsidR="00DD0617">
        <w:rPr>
          <w:rFonts w:ascii="Times New Roman" w:eastAsia="Times New Roman" w:hAnsi="Times New Roman" w:cs="Times New Roman"/>
          <w:lang w:eastAsia="hr-HR"/>
        </w:rPr>
        <w:t>Ured gradonačelnika</w:t>
      </w:r>
      <w:r w:rsidRPr="009F299B">
        <w:rPr>
          <w:rFonts w:ascii="Times New Roman" w:eastAsia="Times New Roman" w:hAnsi="Times New Roman" w:cs="Times New Roman"/>
          <w:lang w:eastAsia="hr-HR"/>
        </w:rPr>
        <w:t xml:space="preserve">, na radno mjesto: </w:t>
      </w:r>
      <w:r w:rsidR="00757987">
        <w:rPr>
          <w:rFonts w:ascii="Times New Roman" w:eastAsia="Times New Roman" w:hAnsi="Times New Roman" w:cs="Times New Roman"/>
          <w:b/>
          <w:lang w:eastAsia="hr-HR"/>
        </w:rPr>
        <w:t>administrativni tajnik</w:t>
      </w:r>
      <w:r w:rsidR="00DD0617">
        <w:rPr>
          <w:rFonts w:ascii="Times New Roman" w:eastAsia="Times New Roman" w:hAnsi="Times New Roman" w:cs="Times New Roman"/>
          <w:b/>
          <w:lang w:eastAsia="hr-HR"/>
        </w:rPr>
        <w:t xml:space="preserve"> zamjenika gradonačelnika</w:t>
      </w:r>
      <w:r w:rsidR="00675E4F" w:rsidRPr="009F29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F299B">
        <w:rPr>
          <w:rFonts w:ascii="Times New Roman" w:eastAsia="Times New Roman" w:hAnsi="Times New Roman" w:cs="Times New Roman"/>
          <w:lang w:eastAsia="hr-HR"/>
        </w:rPr>
        <w:t>(1 izvršitelj – m/ž), na određeno vrijeme</w:t>
      </w:r>
      <w:r w:rsidR="00567F2E" w:rsidRPr="009F299B">
        <w:rPr>
          <w:rFonts w:ascii="Times New Roman" w:eastAsia="Times New Roman" w:hAnsi="Times New Roman" w:cs="Times New Roman"/>
          <w:lang w:eastAsia="hr-HR"/>
        </w:rPr>
        <w:t>,</w:t>
      </w:r>
      <w:r w:rsidR="00757987">
        <w:rPr>
          <w:rFonts w:ascii="Times New Roman" w:eastAsia="Times New Roman" w:hAnsi="Times New Roman" w:cs="Times New Roman"/>
          <w:lang w:eastAsia="hr-HR"/>
        </w:rPr>
        <w:t xml:space="preserve"> radi zamjene duže vrijeme odsutne službenice zbog</w:t>
      </w:r>
      <w:r w:rsidR="00DD0617">
        <w:rPr>
          <w:rFonts w:ascii="Times New Roman" w:eastAsia="Times New Roman" w:hAnsi="Times New Roman" w:cs="Times New Roman"/>
          <w:lang w:eastAsia="hr-HR"/>
        </w:rPr>
        <w:t xml:space="preserve"> bolovanja i</w:t>
      </w:r>
      <w:r w:rsidR="00757987">
        <w:rPr>
          <w:rFonts w:ascii="Times New Roman" w:eastAsia="Times New Roman" w:hAnsi="Times New Roman" w:cs="Times New Roman"/>
          <w:lang w:eastAsia="hr-HR"/>
        </w:rPr>
        <w:t xml:space="preserve"> korištenja prava na </w:t>
      </w:r>
      <w:proofErr w:type="spellStart"/>
      <w:r w:rsidR="00757987">
        <w:rPr>
          <w:rFonts w:ascii="Times New Roman" w:eastAsia="Times New Roman" w:hAnsi="Times New Roman" w:cs="Times New Roman"/>
          <w:lang w:eastAsia="hr-HR"/>
        </w:rPr>
        <w:t>rodiljni</w:t>
      </w:r>
      <w:proofErr w:type="spellEnd"/>
      <w:r w:rsidR="00757987">
        <w:rPr>
          <w:rFonts w:ascii="Times New Roman" w:eastAsia="Times New Roman" w:hAnsi="Times New Roman" w:cs="Times New Roman"/>
          <w:lang w:eastAsia="hr-HR"/>
        </w:rPr>
        <w:t xml:space="preserve"> i roditeljski dopust,</w:t>
      </w:r>
      <w:r w:rsidR="00175E9D" w:rsidRPr="009F29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B11FEF" w:rsidRPr="009F299B">
        <w:rPr>
          <w:rFonts w:ascii="Times New Roman" w:eastAsia="Times New Roman" w:hAnsi="Times New Roman" w:cs="Times New Roman"/>
          <w:lang w:eastAsia="hr-HR"/>
        </w:rPr>
        <w:t>uz obvezni probni rad od 2 mjeseca</w:t>
      </w:r>
      <w:r w:rsidR="00757987">
        <w:rPr>
          <w:rFonts w:ascii="Times New Roman" w:eastAsia="Times New Roman" w:hAnsi="Times New Roman" w:cs="Times New Roman"/>
          <w:lang w:eastAsia="hr-HR"/>
        </w:rPr>
        <w:t>.</w:t>
      </w:r>
    </w:p>
    <w:p w:rsidR="00757987" w:rsidRPr="006D3C92" w:rsidRDefault="00757987" w:rsidP="00757987">
      <w:pPr>
        <w:pStyle w:val="NoSpacing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Služba na određeno vrijeme radi zamjene duže vrijeme odsutnog službenika može trajati do povratka odsutnog službenika na posao.</w:t>
      </w:r>
    </w:p>
    <w:p w:rsidR="006B4ECA" w:rsidRPr="009F299B" w:rsidRDefault="006B4ECA" w:rsidP="00D1101C">
      <w:pPr>
        <w:pStyle w:val="NoSpacing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6B4ECA" w:rsidRPr="009F299B" w:rsidRDefault="006B4ECA" w:rsidP="00D11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ab/>
        <w:t>Kandidati moraju ispunjavati sljedeće posebne uvjete:</w:t>
      </w:r>
    </w:p>
    <w:p w:rsidR="006B4ECA" w:rsidRPr="009F299B" w:rsidRDefault="005A4AC4" w:rsidP="00D110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SSS </w:t>
      </w:r>
      <w:r w:rsidR="00DD0617">
        <w:rPr>
          <w:rFonts w:ascii="Times New Roman" w:eastAsia="Times New Roman" w:hAnsi="Times New Roman" w:cs="Times New Roman"/>
          <w:bCs/>
          <w:lang w:eastAsia="hr-HR"/>
        </w:rPr>
        <w:t xml:space="preserve">upravne ili </w:t>
      </w:r>
      <w:r>
        <w:rPr>
          <w:rFonts w:ascii="Times New Roman" w:eastAsia="Times New Roman" w:hAnsi="Times New Roman" w:cs="Times New Roman"/>
          <w:bCs/>
          <w:lang w:eastAsia="hr-HR"/>
        </w:rPr>
        <w:t>ekonomske</w:t>
      </w:r>
      <w:r w:rsidR="006861C3" w:rsidRPr="009F299B">
        <w:rPr>
          <w:rFonts w:ascii="Times New Roman" w:eastAsia="Times New Roman" w:hAnsi="Times New Roman" w:cs="Times New Roman"/>
          <w:bCs/>
          <w:lang w:eastAsia="hr-HR"/>
        </w:rPr>
        <w:t xml:space="preserve"> struke</w:t>
      </w:r>
    </w:p>
    <w:p w:rsidR="006B4ECA" w:rsidRPr="009F299B" w:rsidRDefault="006861C3" w:rsidP="00D110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najmanje </w:t>
      </w:r>
      <w:r w:rsidR="005A4AC4">
        <w:rPr>
          <w:rFonts w:ascii="Times New Roman" w:eastAsia="Times New Roman" w:hAnsi="Times New Roman" w:cs="Times New Roman"/>
          <w:bCs/>
          <w:lang w:eastAsia="hr-HR"/>
        </w:rPr>
        <w:t>1</w:t>
      </w:r>
      <w:r w:rsidR="006B4ECA" w:rsidRPr="009F299B">
        <w:rPr>
          <w:rFonts w:ascii="Times New Roman" w:eastAsia="Times New Roman" w:hAnsi="Times New Roman" w:cs="Times New Roman"/>
          <w:bCs/>
          <w:lang w:eastAsia="hr-HR"/>
        </w:rPr>
        <w:t xml:space="preserve"> godin</w:t>
      </w:r>
      <w:r w:rsidR="00873599" w:rsidRPr="009F299B">
        <w:rPr>
          <w:rFonts w:ascii="Times New Roman" w:eastAsia="Times New Roman" w:hAnsi="Times New Roman" w:cs="Times New Roman"/>
          <w:bCs/>
          <w:lang w:eastAsia="hr-HR"/>
        </w:rPr>
        <w:t>e</w:t>
      </w:r>
      <w:r w:rsidR="006B4ECA" w:rsidRPr="009F299B">
        <w:rPr>
          <w:rFonts w:ascii="Times New Roman" w:eastAsia="Times New Roman" w:hAnsi="Times New Roman" w:cs="Times New Roman"/>
          <w:bCs/>
          <w:lang w:eastAsia="hr-HR"/>
        </w:rPr>
        <w:t xml:space="preserve"> radnog iskustva na odgovarajućim poslovima u struci</w:t>
      </w:r>
    </w:p>
    <w:p w:rsidR="00873599" w:rsidRDefault="00873599" w:rsidP="0087359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poznavanje rada na računalu</w:t>
      </w:r>
    </w:p>
    <w:p w:rsidR="005A4AC4" w:rsidRPr="009F299B" w:rsidRDefault="005A4AC4" w:rsidP="005A4A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položen državni stručni ispit</w:t>
      </w:r>
    </w:p>
    <w:p w:rsidR="006B4ECA" w:rsidRPr="009F299B" w:rsidRDefault="006B4ECA" w:rsidP="00D11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4ECA" w:rsidRPr="009F299B" w:rsidRDefault="006B4ECA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F299B">
        <w:rPr>
          <w:rFonts w:ascii="Times New Roman" w:eastAsia="Times New Roman" w:hAnsi="Times New Roman" w:cs="Times New Roman"/>
          <w:lang w:eastAsia="hr-HR"/>
        </w:rPr>
        <w:t xml:space="preserve">Osim navedenih posebnih uvjeta, kandidati moraju ispunjavati i opće uvjete za prijam u službu utvrđene člankom 12. ZSNLS-a (punoljetnost, hrvatsko državljanstvo, zdravstvena sposobnost za obavljanje poslova radnog mjesta na koje se osoba prima). </w:t>
      </w:r>
    </w:p>
    <w:p w:rsidR="006B4ECA" w:rsidRPr="009F299B" w:rsidRDefault="006B4ECA" w:rsidP="00275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F299B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istog Zakona.</w:t>
      </w:r>
    </w:p>
    <w:p w:rsidR="0044018F" w:rsidRPr="009F299B" w:rsidRDefault="0044018F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F299B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A43FD8" w:rsidRPr="009F299B">
        <w:rPr>
          <w:rFonts w:ascii="Times New Roman" w:eastAsia="Times New Roman" w:hAnsi="Times New Roman" w:cs="Times New Roman"/>
          <w:lang w:eastAsia="hr-HR"/>
        </w:rPr>
        <w:t>oglas</w:t>
      </w:r>
      <w:r w:rsidRPr="009F299B">
        <w:rPr>
          <w:rFonts w:ascii="Times New Roman" w:eastAsia="Times New Roman" w:hAnsi="Times New Roman" w:cs="Times New Roman"/>
          <w:lang w:eastAsia="hr-HR"/>
        </w:rPr>
        <w:t xml:space="preserve"> se mogu javiti osobe oba spola sukladno članku 13. Zakona o ravnopravnosti spolova. Riječi i pojmovi koji imaju rodno značenje korišteni u ovom </w:t>
      </w:r>
      <w:r w:rsidR="00A43FD8" w:rsidRPr="009F299B">
        <w:rPr>
          <w:rFonts w:ascii="Times New Roman" w:eastAsia="Times New Roman" w:hAnsi="Times New Roman" w:cs="Times New Roman"/>
          <w:lang w:eastAsia="hr-HR"/>
        </w:rPr>
        <w:t>oglasu</w:t>
      </w:r>
      <w:r w:rsidRPr="009F299B">
        <w:rPr>
          <w:rFonts w:ascii="Times New Roman" w:eastAsia="Times New Roman" w:hAnsi="Times New Roman" w:cs="Times New Roman"/>
          <w:lang w:eastAsia="hr-HR"/>
        </w:rPr>
        <w:t xml:space="preserve"> odnose se jednako na muški i ženski rod, bez obzira na to jesu li korišteni u muškom ili ženskom rodu.</w:t>
      </w:r>
    </w:p>
    <w:p w:rsidR="006B4ECA" w:rsidRPr="009F299B" w:rsidRDefault="006B4ECA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6B4ECA" w:rsidRPr="009F299B" w:rsidRDefault="006B4ECA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F299B">
        <w:rPr>
          <w:rFonts w:ascii="Times New Roman" w:eastAsia="Times New Roman" w:hAnsi="Times New Roman" w:cs="Times New Roman"/>
          <w:lang w:eastAsia="hr-HR"/>
        </w:rPr>
        <w:t>Radnim iskustvom na odgovarajućim poslovima razumijeva se radno iskustvo ostvareno u službi u upravnim tijelima lokalnih jedinica, u državnoj ili javnoj službi, u radnom odnosu kod privatnog poslodavca, vrijeme samostalnog obavljanja profesionalne djelatnosti te radno iskustvo ostvareno obavljanjem poslova u međunarodnim organizacijama na poslovima navedenog stupnja obrazovanja (stručne spreme) i struke.</w:t>
      </w:r>
    </w:p>
    <w:p w:rsidR="006B4ECA" w:rsidRPr="009F299B" w:rsidRDefault="006B4ECA" w:rsidP="00D11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4ECA" w:rsidRPr="009F299B" w:rsidRDefault="006B4ECA" w:rsidP="00D11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9F299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9B">
        <w:rPr>
          <w:rFonts w:ascii="Times New Roman" w:eastAsia="Times New Roman" w:hAnsi="Times New Roman" w:cs="Times New Roman"/>
          <w:lang w:eastAsia="hr-HR"/>
        </w:rPr>
        <w:tab/>
        <w:t xml:space="preserve">Osoba koja ima potrebno radno iskustvo na odgovarajućim poslovima, a nema položen državni stručni ispit, može biti izabrana, pod uvjetom da ispit položi u </w:t>
      </w:r>
      <w:r w:rsidR="00802067" w:rsidRPr="009F299B">
        <w:rPr>
          <w:rFonts w:ascii="Times New Roman" w:eastAsia="Times New Roman" w:hAnsi="Times New Roman" w:cs="Times New Roman"/>
          <w:lang w:eastAsia="hr-HR"/>
        </w:rPr>
        <w:t xml:space="preserve">zakonskom </w:t>
      </w:r>
      <w:r w:rsidRPr="009F299B">
        <w:rPr>
          <w:rFonts w:ascii="Times New Roman" w:eastAsia="Times New Roman" w:hAnsi="Times New Roman" w:cs="Times New Roman"/>
          <w:lang w:eastAsia="hr-HR"/>
        </w:rPr>
        <w:t>roku.</w:t>
      </w:r>
    </w:p>
    <w:p w:rsidR="00275C03" w:rsidRPr="009F299B" w:rsidRDefault="00275C03" w:rsidP="00D110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</w:p>
    <w:p w:rsidR="006B4ECA" w:rsidRPr="009F299B" w:rsidRDefault="006B4ECA" w:rsidP="00D110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II.</w:t>
      </w:r>
    </w:p>
    <w:p w:rsidR="00736454" w:rsidRDefault="0044018F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U prijavi na oglas potrebno je navesti osobne podatke podnositelja prijave (ime i prezime, OIB, datum i mjesto rođenja, adresa stanovanja, broj telefona/mobitela te adresu elektroničke pošte) i naziv radnog mjesta na koji se osoba prijavljuje. </w:t>
      </w:r>
    </w:p>
    <w:p w:rsidR="0044018F" w:rsidRPr="009F299B" w:rsidRDefault="0044018F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Prijavu je potrebno vlastoručno potpisati. </w:t>
      </w:r>
    </w:p>
    <w:p w:rsidR="0044018F" w:rsidRPr="009F299B" w:rsidRDefault="0044018F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6B4ECA" w:rsidRPr="009F299B" w:rsidRDefault="006B4ECA" w:rsidP="00D1101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Uz prijavu, kandidati su dužni priložiti:</w:t>
      </w:r>
    </w:p>
    <w:p w:rsidR="006B4ECA" w:rsidRPr="009F299B" w:rsidRDefault="006B4ECA" w:rsidP="00D1101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lastRenderedPageBreak/>
        <w:t>životopis</w:t>
      </w:r>
    </w:p>
    <w:p w:rsidR="006B4ECA" w:rsidRPr="009F299B" w:rsidRDefault="006B4ECA" w:rsidP="00D1101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dokaz o stručnoj spremi (</w:t>
      </w:r>
      <w:r w:rsidR="0096532D">
        <w:rPr>
          <w:rFonts w:ascii="Times New Roman" w:eastAsia="Times New Roman" w:hAnsi="Times New Roman" w:cs="Times New Roman"/>
          <w:bCs/>
          <w:lang w:eastAsia="hr-HR"/>
        </w:rPr>
        <w:t>svjedodžba</w:t>
      </w:r>
      <w:r w:rsidRPr="009F299B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6B4ECA" w:rsidRPr="009F299B" w:rsidRDefault="006B4ECA" w:rsidP="00D1101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dokaz o hrvatskom državljanstvu </w:t>
      </w:r>
      <w:r w:rsidR="0096532D">
        <w:rPr>
          <w:rFonts w:ascii="Times New Roman" w:eastAsia="Times New Roman" w:hAnsi="Times New Roman" w:cs="Times New Roman"/>
          <w:bCs/>
          <w:lang w:eastAsia="hr-HR"/>
        </w:rPr>
        <w:t>(preslika osobne iskaznice ili domovnice)</w:t>
      </w:r>
    </w:p>
    <w:p w:rsidR="006B4ECA" w:rsidRPr="009F299B" w:rsidRDefault="006B4ECA" w:rsidP="00D1101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dokaz o položenom državnom stručnom ispitu (svjedodžba)</w:t>
      </w:r>
    </w:p>
    <w:p w:rsidR="006B4ECA" w:rsidRPr="009F299B" w:rsidRDefault="006B4ECA" w:rsidP="00D1101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dokaz o znanju rada na </w:t>
      </w:r>
      <w:r w:rsidR="00736454">
        <w:rPr>
          <w:rFonts w:ascii="Times New Roman" w:eastAsia="Times New Roman" w:hAnsi="Times New Roman" w:cs="Times New Roman"/>
          <w:bCs/>
          <w:lang w:eastAsia="hr-HR"/>
        </w:rPr>
        <w:t>računalu</w:t>
      </w: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 (uvjerenje, certifikat, potvrda, preslika svjedodžbe ili potpisana izjava kandidata)</w:t>
      </w:r>
    </w:p>
    <w:p w:rsidR="006B4ECA" w:rsidRPr="009F299B" w:rsidRDefault="006B4ECA" w:rsidP="00D1101C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dokaz o dosadašnjem radnom stažu </w:t>
      </w:r>
      <w:r w:rsidR="00535008" w:rsidRPr="009F299B">
        <w:rPr>
          <w:rFonts w:ascii="Times New Roman" w:eastAsia="Times New Roman" w:hAnsi="Times New Roman" w:cs="Times New Roman"/>
          <w:bCs/>
          <w:lang w:eastAsia="hr-HR"/>
        </w:rPr>
        <w:t xml:space="preserve">(ne starije od 3 mjeseca) </w:t>
      </w: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- elektronički zapis ili potvrda o podacima evidentiranim u </w:t>
      </w:r>
      <w:r w:rsidR="005D4928" w:rsidRPr="009F299B">
        <w:rPr>
          <w:rFonts w:ascii="Times New Roman" w:eastAsia="Times New Roman" w:hAnsi="Times New Roman" w:cs="Times New Roman"/>
          <w:bCs/>
          <w:lang w:eastAsia="hr-HR"/>
        </w:rPr>
        <w:t>matičnoj evidenciji</w:t>
      </w: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 Hrvatskog </w:t>
      </w:r>
      <w:r w:rsidR="005D4928" w:rsidRPr="009F299B">
        <w:rPr>
          <w:rFonts w:ascii="Times New Roman" w:eastAsia="Times New Roman" w:hAnsi="Times New Roman" w:cs="Times New Roman"/>
          <w:bCs/>
          <w:lang w:eastAsia="hr-HR"/>
        </w:rPr>
        <w:t xml:space="preserve">zavoda za mirovinsko osiguranje, a koji zapis </w:t>
      </w:r>
      <w:r w:rsidR="0032134C" w:rsidRPr="009F299B">
        <w:rPr>
          <w:rFonts w:ascii="Times New Roman" w:eastAsia="Times New Roman" w:hAnsi="Times New Roman" w:cs="Times New Roman"/>
          <w:bCs/>
          <w:lang w:eastAsia="hr-HR"/>
        </w:rPr>
        <w:t>/</w:t>
      </w:r>
      <w:r w:rsidR="005D4928" w:rsidRPr="009F299B">
        <w:rPr>
          <w:rFonts w:ascii="Times New Roman" w:eastAsia="Times New Roman" w:hAnsi="Times New Roman" w:cs="Times New Roman"/>
          <w:bCs/>
          <w:lang w:eastAsia="hr-HR"/>
        </w:rPr>
        <w:t>potvrda</w:t>
      </w:r>
      <w:r w:rsidR="0032134C" w:rsidRPr="009F299B">
        <w:rPr>
          <w:rFonts w:ascii="Times New Roman" w:eastAsia="Times New Roman" w:hAnsi="Times New Roman" w:cs="Times New Roman"/>
          <w:bCs/>
          <w:lang w:eastAsia="hr-HR"/>
        </w:rPr>
        <w:t xml:space="preserve">, između ostalih podataka mora sadržavati i podatke o poslodavcu, početku i prestanku osiguranja, stvarnoj i potrebnoj stručnoj spremi, radnom vremenu, općini rada - prebivališta i trajanju staža osiguranja  </w:t>
      </w:r>
    </w:p>
    <w:p w:rsidR="006B4ECA" w:rsidRPr="009F299B" w:rsidRDefault="006B4ECA" w:rsidP="00D1101C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dokaz o radnom iskustvu ostvarenom na poslovima za koje se traži odgovarajuće stručno znanje i struka </w:t>
      </w:r>
      <w:r w:rsidR="00873599" w:rsidRPr="009F299B">
        <w:rPr>
          <w:rFonts w:ascii="Times New Roman" w:eastAsia="Times New Roman" w:hAnsi="Times New Roman" w:cs="Times New Roman"/>
          <w:bCs/>
          <w:lang w:eastAsia="hr-HR"/>
        </w:rPr>
        <w:t xml:space="preserve">od najmanje </w:t>
      </w:r>
      <w:r w:rsidR="005A4AC4">
        <w:rPr>
          <w:rFonts w:ascii="Times New Roman" w:eastAsia="Times New Roman" w:hAnsi="Times New Roman" w:cs="Times New Roman"/>
          <w:bCs/>
          <w:lang w:eastAsia="hr-HR"/>
        </w:rPr>
        <w:t>1</w:t>
      </w:r>
      <w:r w:rsidR="00873599" w:rsidRPr="009F299B">
        <w:rPr>
          <w:rFonts w:ascii="Times New Roman" w:eastAsia="Times New Roman" w:hAnsi="Times New Roman" w:cs="Times New Roman"/>
          <w:bCs/>
          <w:lang w:eastAsia="hr-HR"/>
        </w:rPr>
        <w:t xml:space="preserve"> godine </w:t>
      </w:r>
      <w:r w:rsidRPr="009F299B">
        <w:rPr>
          <w:rFonts w:ascii="Times New Roman" w:eastAsia="Times New Roman" w:hAnsi="Times New Roman" w:cs="Times New Roman"/>
          <w:bCs/>
          <w:lang w:eastAsia="hr-HR"/>
        </w:rPr>
        <w:t xml:space="preserve">(preslika rješenja, ugovora o radu,  rješenja o rasporedu ili uvjerenje poslodavca o radnom iskustvu na odgovarajućim poslovima  - svi navedeni dokumenti moraju sadržavati vrstu poslova koje je kandidat obavljao, stupanj stručne spreme i struku utvrđene za obavljanje tih poslova  i vremenska razdoblja u kojima je kandidat obavljao navedene poslove) </w:t>
      </w:r>
    </w:p>
    <w:p w:rsidR="006B4ECA" w:rsidRPr="009F299B" w:rsidRDefault="006B4ECA" w:rsidP="00D1101C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vlastoručno potpisanu izjavu kandidata da u odnosu na njega ne postoje zapreke za prijam u službu iz članka 15. i 16. Zakona o službenicima i namještenicima u lokalnoj i područnoj (regionalnoj) samoupravi</w:t>
      </w:r>
    </w:p>
    <w:p w:rsidR="006B4ECA" w:rsidRPr="009F299B" w:rsidRDefault="007301E3" w:rsidP="00D1101C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uvjerenje nadležnog suda da se</w:t>
      </w:r>
      <w:r w:rsidR="006B4ECA" w:rsidRPr="009F299B">
        <w:rPr>
          <w:rFonts w:ascii="Times New Roman" w:eastAsia="Times New Roman" w:hAnsi="Times New Roman" w:cs="Times New Roman"/>
          <w:bCs/>
          <w:lang w:eastAsia="hr-HR"/>
        </w:rPr>
        <w:t xml:space="preserve"> protiv podnositelja prijave ne vodi kazneni postupak (koje nije starije od </w:t>
      </w:r>
      <w:r w:rsidR="0096532D">
        <w:rPr>
          <w:rFonts w:ascii="Times New Roman" w:eastAsia="Times New Roman" w:hAnsi="Times New Roman" w:cs="Times New Roman"/>
          <w:bCs/>
          <w:lang w:eastAsia="hr-HR"/>
        </w:rPr>
        <w:t>3</w:t>
      </w:r>
      <w:r w:rsidR="006B4ECA" w:rsidRPr="009F299B">
        <w:rPr>
          <w:rFonts w:ascii="Times New Roman" w:eastAsia="Times New Roman" w:hAnsi="Times New Roman" w:cs="Times New Roman"/>
          <w:bCs/>
          <w:lang w:eastAsia="hr-HR"/>
        </w:rPr>
        <w:t xml:space="preserve"> mjesec</w:t>
      </w:r>
      <w:r w:rsidR="0096532D">
        <w:rPr>
          <w:rFonts w:ascii="Times New Roman" w:eastAsia="Times New Roman" w:hAnsi="Times New Roman" w:cs="Times New Roman"/>
          <w:bCs/>
          <w:lang w:eastAsia="hr-HR"/>
        </w:rPr>
        <w:t>a</w:t>
      </w:r>
      <w:r w:rsidR="006B4ECA" w:rsidRPr="009F299B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5A4AC4" w:rsidRDefault="005A4AC4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6B4ECA" w:rsidRPr="009F299B" w:rsidRDefault="006B4ECA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color w:val="000000"/>
          <w:lang w:eastAsia="hr-HR"/>
        </w:rPr>
        <w:t>Ako kandidat uz prijavu priloži dokumente u kojima osobni podaci nisu istovjetni, dužan je dostaviti i dokaz o njihovoj promjeni (presliku vjenčanog ili rodnog lista i sl.).</w:t>
      </w:r>
    </w:p>
    <w:p w:rsidR="006B4ECA" w:rsidRPr="009F299B" w:rsidRDefault="006B4ECA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Isprave se prilažu u neovjerenoj preslici, a prije izbora kandidata predočit će se izvornik.</w:t>
      </w:r>
    </w:p>
    <w:p w:rsidR="00736454" w:rsidRDefault="00736454" w:rsidP="00736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736454" w:rsidRPr="009F299B" w:rsidRDefault="00736454" w:rsidP="00736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9F299B">
        <w:rPr>
          <w:rFonts w:ascii="Times New Roman" w:eastAsia="Times New Roman" w:hAnsi="Times New Roman" w:cs="Times New Roman"/>
          <w:bCs/>
          <w:lang w:eastAsia="hr-HR"/>
        </w:rPr>
        <w:t>Svi podaci koje dostave kandidati obrađivat će se samo u svrhu provedbe oglasa. Kandidati prijavom na oglas pristaju da Grad Karlovac, kao voditelj obrade, prikupljene podatke na temelju ovog oglasa obrađuje samo u obimu i samo u svrhu provedbe istog, od strane ovlaštenih osoba za provedbu oglasa. Grad Karlovac s osobnim podacima postupat će sukladno pozitivnim propisima uz primjenu odgovarajućih tehničkih i sigurnosnih mjera zaštite osobnih podataka od neovlaštenog pristupa, zlouporabe, otkrivanja, gubitka ili oštećenja.</w:t>
      </w:r>
    </w:p>
    <w:p w:rsidR="00736454" w:rsidRPr="009F299B" w:rsidRDefault="00736454" w:rsidP="00D11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94086" w:rsidRPr="009F299B" w:rsidRDefault="00094086" w:rsidP="00D1101C">
      <w:pPr>
        <w:pStyle w:val="NoSpacing"/>
        <w:ind w:firstLine="708"/>
        <w:jc w:val="both"/>
        <w:rPr>
          <w:rFonts w:ascii="Times New Roman" w:hAnsi="Times New Roman" w:cs="Times New Roman"/>
          <w:lang w:eastAsia="hr-HR"/>
        </w:rPr>
      </w:pPr>
      <w:r w:rsidRPr="009F299B">
        <w:rPr>
          <w:rFonts w:ascii="Times New Roman" w:hAnsi="Times New Roman" w:cs="Times New Roman"/>
          <w:lang w:eastAsia="hr-HR"/>
        </w:rPr>
        <w:t xml:space="preserve">Ako kandidat ostvaruje pravo prednosti pri zapošljavanju prema posebnom zakonu, dužan je u prijavi na </w:t>
      </w:r>
      <w:r w:rsidR="00EF6826" w:rsidRPr="009F299B">
        <w:rPr>
          <w:rFonts w:ascii="Times New Roman" w:hAnsi="Times New Roman" w:cs="Times New Roman"/>
          <w:lang w:eastAsia="hr-HR"/>
        </w:rPr>
        <w:t>oglas</w:t>
      </w:r>
      <w:r w:rsidRPr="009F299B">
        <w:rPr>
          <w:rFonts w:ascii="Times New Roman" w:hAnsi="Times New Roman" w:cs="Times New Roman"/>
          <w:lang w:eastAsia="hr-HR"/>
        </w:rPr>
        <w:t xml:space="preserve"> pozvati se na to pravo i ima prednost u odnosu na ostale kandidate samo pod jednakim uvjetima. Kandidati koji ostvaruju pravo prednosti pri zapošljavanju dokazuju to izvornikom rješenja ili potvrdom o priznatom statusu i potvrdom o nezaposlenosti Hrvatskog zavoda za zapošljavanje izdanom u vrijeme trajanja ovog </w:t>
      </w:r>
      <w:r w:rsidR="00EF6826" w:rsidRPr="009F299B">
        <w:rPr>
          <w:rFonts w:ascii="Times New Roman" w:hAnsi="Times New Roman" w:cs="Times New Roman"/>
          <w:lang w:eastAsia="hr-HR"/>
        </w:rPr>
        <w:t>oglasa</w:t>
      </w:r>
      <w:r w:rsidRPr="009F299B">
        <w:rPr>
          <w:rFonts w:ascii="Times New Roman" w:hAnsi="Times New Roman" w:cs="Times New Roman"/>
          <w:lang w:eastAsia="hr-HR"/>
        </w:rPr>
        <w:t xml:space="preserve"> te dokaz iz kojeg je vidljivo na koji način je prestao radni odnos kod posljednjeg poslodavca (ugovor, rješenje, odluka i sl.).</w:t>
      </w:r>
    </w:p>
    <w:p w:rsidR="004924BA" w:rsidRDefault="00094086" w:rsidP="004924B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9F299B">
        <w:rPr>
          <w:rFonts w:ascii="Times New Roman" w:hAnsi="Times New Roman" w:cs="Times New Roman"/>
        </w:rPr>
        <w:t xml:space="preserve">Kandidat koji se poziva na pravo prednosti pri zapošljavanju u skladu s člankom 101. Zakona o hrvatskim braniteljima iz Domovinskog rata i članovima njihovih obitelji (Narodne novine broj 121/17), uz prijavu na </w:t>
      </w:r>
      <w:r w:rsidR="00EF6826" w:rsidRPr="009F299B">
        <w:rPr>
          <w:rFonts w:ascii="Times New Roman" w:hAnsi="Times New Roman" w:cs="Times New Roman"/>
        </w:rPr>
        <w:t>oglas</w:t>
      </w:r>
      <w:r w:rsidRPr="009F299B">
        <w:rPr>
          <w:rFonts w:ascii="Times New Roman" w:hAnsi="Times New Roman" w:cs="Times New Roman"/>
        </w:rPr>
        <w:t xml:space="preserve"> dužan je priložiti, osim dokaza o ispunjavanju traženih uvjeta iz ovog </w:t>
      </w:r>
      <w:r w:rsidR="00EF6826" w:rsidRPr="009F299B">
        <w:rPr>
          <w:rFonts w:ascii="Times New Roman" w:hAnsi="Times New Roman" w:cs="Times New Roman"/>
        </w:rPr>
        <w:t xml:space="preserve">oglasa </w:t>
      </w:r>
      <w:r w:rsidRPr="009F299B">
        <w:rPr>
          <w:rFonts w:ascii="Times New Roman" w:hAnsi="Times New Roman" w:cs="Times New Roman"/>
        </w:rPr>
        <w:t>i sve potrebne dokaze dostupne na poveznici Ministarstva hrvatskih branitelja:</w:t>
      </w:r>
    </w:p>
    <w:p w:rsidR="004924BA" w:rsidRDefault="00A90318" w:rsidP="004924BA">
      <w:pPr>
        <w:pStyle w:val="NoSpacing"/>
        <w:jc w:val="both"/>
        <w:rPr>
          <w:rFonts w:ascii="Times New Roman" w:hAnsi="Times New Roman" w:cs="Times New Roman"/>
        </w:rPr>
      </w:pPr>
      <w:hyperlink r:id="rId12" w:history="1">
        <w:r w:rsidR="004924BA" w:rsidRPr="00765B94">
          <w:rPr>
            <w:rStyle w:val="Hyperlink"/>
            <w:rFonts w:ascii="Times New Roman" w:hAnsi="Times New Roman" w:cs="Times New Roman"/>
          </w:rPr>
          <w:t>https://branitelji.gov.hr/zaposljavanje-843/843</w:t>
        </w:r>
      </w:hyperlink>
      <w:r w:rsidR="004924BA">
        <w:rPr>
          <w:rFonts w:ascii="Times New Roman" w:hAnsi="Times New Roman" w:cs="Times New Roman"/>
        </w:rPr>
        <w:t>.</w:t>
      </w:r>
    </w:p>
    <w:p w:rsidR="00873599" w:rsidRPr="009F299B" w:rsidRDefault="006B4ECA" w:rsidP="00873599">
      <w:pPr>
        <w:pStyle w:val="NoSpacing"/>
        <w:rPr>
          <w:rFonts w:ascii="Times New Roman" w:hAnsi="Times New Roman" w:cs="Times New Roman"/>
          <w:lang w:eastAsia="hr-HR"/>
        </w:rPr>
      </w:pPr>
      <w:r w:rsidRPr="009F299B">
        <w:rPr>
          <w:rFonts w:ascii="Times New Roman" w:hAnsi="Times New Roman" w:cs="Times New Roman"/>
          <w:lang w:eastAsia="hr-HR"/>
        </w:rPr>
        <w:t xml:space="preserve">                                                                  </w:t>
      </w:r>
    </w:p>
    <w:p w:rsidR="00873599" w:rsidRPr="009F299B" w:rsidRDefault="006B4ECA" w:rsidP="00873599">
      <w:pPr>
        <w:pStyle w:val="NoSpacing"/>
        <w:jc w:val="center"/>
        <w:rPr>
          <w:rFonts w:ascii="Times New Roman" w:hAnsi="Times New Roman" w:cs="Times New Roman"/>
          <w:lang w:eastAsia="hr-HR"/>
        </w:rPr>
      </w:pPr>
      <w:r w:rsidRPr="009F299B">
        <w:rPr>
          <w:rFonts w:ascii="Times New Roman" w:hAnsi="Times New Roman" w:cs="Times New Roman"/>
          <w:lang w:eastAsia="hr-HR"/>
        </w:rPr>
        <w:t>III.</w:t>
      </w:r>
    </w:p>
    <w:p w:rsidR="006B4ECA" w:rsidRPr="009F299B" w:rsidRDefault="006B4ECA" w:rsidP="005A4AC4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F299B">
        <w:rPr>
          <w:rFonts w:ascii="Times New Roman" w:eastAsia="Times New Roman" w:hAnsi="Times New Roman" w:cs="Times New Roman"/>
          <w:color w:val="000000"/>
          <w:lang w:eastAsia="hr-HR"/>
        </w:rPr>
        <w:t xml:space="preserve">Kandidatom prijavljenim na </w:t>
      </w:r>
      <w:r w:rsidR="005D4928" w:rsidRPr="009F299B">
        <w:rPr>
          <w:rFonts w:ascii="Times New Roman" w:eastAsia="Times New Roman" w:hAnsi="Times New Roman" w:cs="Times New Roman"/>
          <w:color w:val="000000"/>
          <w:lang w:eastAsia="hr-HR"/>
        </w:rPr>
        <w:t>oglas</w:t>
      </w:r>
      <w:r w:rsidRPr="009F299B">
        <w:rPr>
          <w:rFonts w:ascii="Times New Roman" w:eastAsia="Times New Roman" w:hAnsi="Times New Roman" w:cs="Times New Roman"/>
          <w:color w:val="000000"/>
          <w:lang w:eastAsia="hr-HR"/>
        </w:rPr>
        <w:t xml:space="preserve"> smatrat će se samo osoba koja podnese pravovremenu i urednu prijavu te ispunjava formalne uvjete iz </w:t>
      </w:r>
      <w:r w:rsidR="005D4928" w:rsidRPr="009F299B">
        <w:rPr>
          <w:rFonts w:ascii="Times New Roman" w:eastAsia="Times New Roman" w:hAnsi="Times New Roman" w:cs="Times New Roman"/>
          <w:color w:val="000000"/>
          <w:lang w:eastAsia="hr-HR"/>
        </w:rPr>
        <w:t>oglasa</w:t>
      </w:r>
      <w:r w:rsidRPr="009F299B">
        <w:rPr>
          <w:rFonts w:ascii="Times New Roman" w:eastAsia="Times New Roman" w:hAnsi="Times New Roman" w:cs="Times New Roman"/>
          <w:color w:val="000000"/>
          <w:lang w:eastAsia="hr-HR"/>
        </w:rPr>
        <w:t xml:space="preserve">. Urednom prijavom smatra se potpuna prijava, odnosno prijava koja sadržava sve navedene podatke i priloge iz </w:t>
      </w:r>
      <w:r w:rsidR="005D4928" w:rsidRPr="009F299B">
        <w:rPr>
          <w:rFonts w:ascii="Times New Roman" w:eastAsia="Times New Roman" w:hAnsi="Times New Roman" w:cs="Times New Roman"/>
          <w:color w:val="000000"/>
          <w:lang w:eastAsia="hr-HR"/>
        </w:rPr>
        <w:t>oglasa</w:t>
      </w:r>
      <w:r w:rsidRPr="009F299B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EF6826" w:rsidRPr="009F299B" w:rsidRDefault="006B4ECA" w:rsidP="00EF6826">
      <w:pPr>
        <w:pStyle w:val="NoSpacing"/>
        <w:ind w:firstLine="708"/>
        <w:jc w:val="both"/>
        <w:rPr>
          <w:rFonts w:ascii="Times New Roman" w:hAnsi="Times New Roman" w:cs="Times New Roman"/>
          <w:lang w:eastAsia="hr-HR"/>
        </w:rPr>
      </w:pPr>
      <w:r w:rsidRPr="009F299B">
        <w:rPr>
          <w:rFonts w:ascii="Times New Roman" w:hAnsi="Times New Roman" w:cs="Times New Roman"/>
          <w:lang w:eastAsia="hr-HR"/>
        </w:rPr>
        <w:t xml:space="preserve">Nepravodobne i nepotpune prijave neće se razmatrati. Osobe koje ne podnesu pravodobnu i urednu prijavu ili ne ispunjavaju formalne uvjete </w:t>
      </w:r>
      <w:r w:rsidR="005D4928" w:rsidRPr="009F299B">
        <w:rPr>
          <w:rFonts w:ascii="Times New Roman" w:hAnsi="Times New Roman" w:cs="Times New Roman"/>
          <w:lang w:eastAsia="hr-HR"/>
        </w:rPr>
        <w:t>oglasa</w:t>
      </w:r>
      <w:r w:rsidRPr="009F299B">
        <w:rPr>
          <w:rFonts w:ascii="Times New Roman" w:hAnsi="Times New Roman" w:cs="Times New Roman"/>
          <w:lang w:eastAsia="hr-HR"/>
        </w:rPr>
        <w:t xml:space="preserve">, ne smatraju se kandidatima prijavljenim na </w:t>
      </w:r>
      <w:r w:rsidR="005D4928" w:rsidRPr="009F299B">
        <w:rPr>
          <w:rFonts w:ascii="Times New Roman" w:hAnsi="Times New Roman" w:cs="Times New Roman"/>
          <w:lang w:eastAsia="hr-HR"/>
        </w:rPr>
        <w:t>oglas</w:t>
      </w:r>
      <w:r w:rsidRPr="009F299B">
        <w:rPr>
          <w:rFonts w:ascii="Times New Roman" w:hAnsi="Times New Roman" w:cs="Times New Roman"/>
          <w:lang w:eastAsia="hr-HR"/>
        </w:rPr>
        <w:t xml:space="preserve"> te će o tome biti pisano obaviještene. Podnositelj nepotpune prijave na </w:t>
      </w:r>
      <w:r w:rsidR="005D4928" w:rsidRPr="009F299B">
        <w:rPr>
          <w:rFonts w:ascii="Times New Roman" w:hAnsi="Times New Roman" w:cs="Times New Roman"/>
          <w:lang w:eastAsia="hr-HR"/>
        </w:rPr>
        <w:t>oglas</w:t>
      </w:r>
      <w:r w:rsidRPr="009F299B">
        <w:rPr>
          <w:rFonts w:ascii="Times New Roman" w:hAnsi="Times New Roman" w:cs="Times New Roman"/>
          <w:lang w:eastAsia="hr-HR"/>
        </w:rPr>
        <w:t xml:space="preserve"> neće biti pozivan na dopunu iste.</w:t>
      </w:r>
    </w:p>
    <w:p w:rsidR="00994CE7" w:rsidRPr="009F299B" w:rsidRDefault="006B4ECA" w:rsidP="00EF6826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F299B">
        <w:rPr>
          <w:rFonts w:ascii="Times New Roman" w:eastAsia="Times New Roman" w:hAnsi="Times New Roman" w:cs="Times New Roman"/>
          <w:color w:val="000000"/>
          <w:lang w:eastAsia="hr-HR"/>
        </w:rPr>
        <w:t>Uvjerenje o zdravstvenoj sposobnosti dostavlja izabrani kandidat po primitku rješenja o prijmu u službu, a prije donošenja rješenja o rasporedu.</w:t>
      </w:r>
    </w:p>
    <w:p w:rsidR="00873599" w:rsidRPr="009F299B" w:rsidRDefault="00873599" w:rsidP="00873599">
      <w:pPr>
        <w:pStyle w:val="NoSpacing"/>
        <w:rPr>
          <w:rFonts w:ascii="Times New Roman" w:hAnsi="Times New Roman" w:cs="Times New Roman"/>
          <w:lang w:eastAsia="hr-HR"/>
        </w:rPr>
      </w:pPr>
    </w:p>
    <w:p w:rsidR="006B4ECA" w:rsidRPr="009F299B" w:rsidRDefault="006B4ECA" w:rsidP="00873599">
      <w:pPr>
        <w:pStyle w:val="NoSpacing"/>
        <w:jc w:val="center"/>
        <w:rPr>
          <w:rFonts w:ascii="Times New Roman" w:hAnsi="Times New Roman" w:cs="Times New Roman"/>
          <w:lang w:eastAsia="hr-HR"/>
        </w:rPr>
      </w:pPr>
      <w:r w:rsidRPr="009F299B">
        <w:rPr>
          <w:rFonts w:ascii="Times New Roman" w:hAnsi="Times New Roman" w:cs="Times New Roman"/>
          <w:lang w:eastAsia="hr-HR"/>
        </w:rPr>
        <w:t>IV.</w:t>
      </w:r>
    </w:p>
    <w:p w:rsidR="006B4ECA" w:rsidRPr="009F299B" w:rsidRDefault="005D4928" w:rsidP="00131391">
      <w:pPr>
        <w:pStyle w:val="NoSpacing"/>
        <w:ind w:firstLine="708"/>
        <w:jc w:val="both"/>
        <w:rPr>
          <w:rFonts w:ascii="Times New Roman" w:hAnsi="Times New Roman" w:cs="Times New Roman"/>
          <w:bCs/>
          <w:lang w:eastAsia="hr-HR"/>
        </w:rPr>
      </w:pPr>
      <w:r w:rsidRPr="009F299B">
        <w:rPr>
          <w:rFonts w:ascii="Times New Roman" w:hAnsi="Times New Roman" w:cs="Times New Roman"/>
          <w:lang w:eastAsia="hr-HR"/>
        </w:rPr>
        <w:t>Oglasni</w:t>
      </w:r>
      <w:r w:rsidR="006B4ECA" w:rsidRPr="009F299B">
        <w:rPr>
          <w:rFonts w:ascii="Times New Roman" w:hAnsi="Times New Roman" w:cs="Times New Roman"/>
          <w:lang w:eastAsia="hr-HR"/>
        </w:rPr>
        <w:t xml:space="preserve"> postupak obuhvaća obaveznu provjeru znanja i sposobnosti kandidata. Na prethodnu provjeru </w:t>
      </w:r>
      <w:r w:rsidR="00947766" w:rsidRPr="009F299B">
        <w:rPr>
          <w:rFonts w:ascii="Times New Roman" w:hAnsi="Times New Roman" w:cs="Times New Roman"/>
          <w:lang w:eastAsia="hr-HR"/>
        </w:rPr>
        <w:t xml:space="preserve">znanja i sposobnosti </w:t>
      </w:r>
      <w:r w:rsidR="006B4ECA" w:rsidRPr="009F299B">
        <w:rPr>
          <w:rFonts w:ascii="Times New Roman" w:hAnsi="Times New Roman" w:cs="Times New Roman"/>
          <w:lang w:eastAsia="hr-HR"/>
        </w:rPr>
        <w:t xml:space="preserve">mogu pristupiti samo kandidati koji ispunjavaju formalne uvjete iz </w:t>
      </w:r>
      <w:r w:rsidRPr="009F299B">
        <w:rPr>
          <w:rFonts w:ascii="Times New Roman" w:hAnsi="Times New Roman" w:cs="Times New Roman"/>
          <w:lang w:eastAsia="hr-HR"/>
        </w:rPr>
        <w:t>oglasa</w:t>
      </w:r>
      <w:r w:rsidR="006B4ECA" w:rsidRPr="009F299B">
        <w:rPr>
          <w:rFonts w:ascii="Times New Roman" w:hAnsi="Times New Roman" w:cs="Times New Roman"/>
          <w:lang w:eastAsia="hr-HR"/>
        </w:rPr>
        <w:t>.</w:t>
      </w:r>
    </w:p>
    <w:p w:rsidR="00873599" w:rsidRPr="009F299B" w:rsidRDefault="00873599" w:rsidP="00873599">
      <w:pPr>
        <w:pStyle w:val="NoSpacing"/>
        <w:rPr>
          <w:rFonts w:ascii="Times New Roman" w:hAnsi="Times New Roman" w:cs="Times New Roman"/>
        </w:rPr>
      </w:pPr>
    </w:p>
    <w:p w:rsidR="006B4ECA" w:rsidRPr="009F299B" w:rsidRDefault="006B4ECA" w:rsidP="00873599">
      <w:pPr>
        <w:pStyle w:val="NoSpacing"/>
        <w:jc w:val="center"/>
        <w:rPr>
          <w:rFonts w:ascii="Times New Roman" w:hAnsi="Times New Roman" w:cs="Times New Roman"/>
        </w:rPr>
      </w:pPr>
      <w:r w:rsidRPr="009F299B">
        <w:rPr>
          <w:rFonts w:ascii="Times New Roman" w:hAnsi="Times New Roman" w:cs="Times New Roman"/>
        </w:rPr>
        <w:t>V.</w:t>
      </w:r>
    </w:p>
    <w:p w:rsidR="006B4ECA" w:rsidRPr="009F299B" w:rsidRDefault="006B4ECA" w:rsidP="0013139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9F299B">
        <w:rPr>
          <w:rFonts w:ascii="Times New Roman" w:hAnsi="Times New Roman" w:cs="Times New Roman"/>
        </w:rPr>
        <w:t>Opis poslova i podaci o plaći radnog mjesta, sadržaj i način testiranja kandidata koji ispunjavaju formalne uvjete,  područja te pravni i drugi izvori za pripremanje kandidata za testiranje bit će objavljeni na službenoj web-stranici Grada Karlovca (</w:t>
      </w:r>
      <w:hyperlink r:id="rId13" w:history="1">
        <w:r w:rsidRPr="009F299B">
          <w:rPr>
            <w:rStyle w:val="Hyperlink"/>
            <w:rFonts w:ascii="Times New Roman" w:hAnsi="Times New Roman" w:cs="Times New Roman"/>
            <w:color w:val="auto"/>
            <w:u w:val="none"/>
          </w:rPr>
          <w:t>www.karlovac.hr</w:t>
        </w:r>
      </w:hyperlink>
      <w:r w:rsidRPr="009F299B">
        <w:rPr>
          <w:rFonts w:ascii="Times New Roman" w:hAnsi="Times New Roman" w:cs="Times New Roman"/>
        </w:rPr>
        <w:t>).</w:t>
      </w:r>
    </w:p>
    <w:p w:rsidR="006B4ECA" w:rsidRPr="009F299B" w:rsidRDefault="006B4ECA" w:rsidP="00131391">
      <w:pPr>
        <w:pStyle w:val="NoSpacing"/>
        <w:ind w:firstLine="708"/>
        <w:rPr>
          <w:rFonts w:ascii="Times New Roman" w:hAnsi="Times New Roman" w:cs="Times New Roman"/>
        </w:rPr>
      </w:pPr>
      <w:r w:rsidRPr="009F299B">
        <w:rPr>
          <w:rFonts w:ascii="Times New Roman" w:hAnsi="Times New Roman" w:cs="Times New Roman"/>
        </w:rPr>
        <w:t xml:space="preserve">Vrijeme i mjesto održavanja testiranja objavit će se najmanje pet (5) dana prije testiranja na istoj web-stranici i na oglasnoj ploči Grada Karlovca, Karlovac, </w:t>
      </w:r>
      <w:proofErr w:type="spellStart"/>
      <w:r w:rsidRPr="009F299B">
        <w:rPr>
          <w:rFonts w:ascii="Times New Roman" w:hAnsi="Times New Roman" w:cs="Times New Roman"/>
        </w:rPr>
        <w:t>Banjavčićeva</w:t>
      </w:r>
      <w:proofErr w:type="spellEnd"/>
      <w:r w:rsidRPr="009F299B">
        <w:rPr>
          <w:rFonts w:ascii="Times New Roman" w:hAnsi="Times New Roman" w:cs="Times New Roman"/>
        </w:rPr>
        <w:t xml:space="preserve"> 9.</w:t>
      </w:r>
    </w:p>
    <w:p w:rsidR="006B4ECA" w:rsidRPr="009F299B" w:rsidRDefault="006B4ECA" w:rsidP="0013139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9F299B">
        <w:rPr>
          <w:rFonts w:ascii="Times New Roman" w:hAnsi="Times New Roman" w:cs="Times New Roman"/>
        </w:rPr>
        <w:t>Kandidati su obvezni pristupiti prethodnoj provjeri znanja i sposobnosti putem pisanog testiranja i intervjua.</w:t>
      </w:r>
    </w:p>
    <w:p w:rsidR="006B4ECA" w:rsidRPr="009F299B" w:rsidRDefault="006B4ECA" w:rsidP="004924B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9F299B">
        <w:rPr>
          <w:rFonts w:ascii="Times New Roman" w:hAnsi="Times New Roman" w:cs="Times New Roman"/>
        </w:rPr>
        <w:t xml:space="preserve">Ako kandidat ne pristupi testiranju, odnosno odustane od testiranja smatra se da je povukao prijavu na </w:t>
      </w:r>
      <w:r w:rsidR="005D4928" w:rsidRPr="009F299B">
        <w:rPr>
          <w:rFonts w:ascii="Times New Roman" w:hAnsi="Times New Roman" w:cs="Times New Roman"/>
        </w:rPr>
        <w:t>oglas</w:t>
      </w:r>
      <w:r w:rsidRPr="009F299B">
        <w:rPr>
          <w:rFonts w:ascii="Times New Roman" w:hAnsi="Times New Roman" w:cs="Times New Roman"/>
        </w:rPr>
        <w:t xml:space="preserve"> i ne smatra se kandidatom u postupku.</w:t>
      </w:r>
    </w:p>
    <w:p w:rsidR="00873599" w:rsidRPr="009F299B" w:rsidRDefault="00873599" w:rsidP="00873599">
      <w:pPr>
        <w:pStyle w:val="NoSpacing"/>
        <w:rPr>
          <w:rFonts w:ascii="Times New Roman" w:hAnsi="Times New Roman" w:cs="Times New Roman"/>
        </w:rPr>
      </w:pPr>
    </w:p>
    <w:p w:rsidR="006B4ECA" w:rsidRPr="009F299B" w:rsidRDefault="006B4ECA" w:rsidP="009F299B">
      <w:pPr>
        <w:pStyle w:val="NoSpacing"/>
        <w:jc w:val="center"/>
        <w:rPr>
          <w:rFonts w:ascii="Times New Roman" w:hAnsi="Times New Roman" w:cs="Times New Roman"/>
          <w:lang w:eastAsia="hr-HR"/>
        </w:rPr>
      </w:pPr>
      <w:r w:rsidRPr="009F299B">
        <w:rPr>
          <w:rFonts w:ascii="Times New Roman" w:hAnsi="Times New Roman" w:cs="Times New Roman"/>
          <w:lang w:eastAsia="hr-HR"/>
        </w:rPr>
        <w:t>VI.</w:t>
      </w:r>
    </w:p>
    <w:p w:rsidR="006B4ECA" w:rsidRPr="009F299B" w:rsidRDefault="006B4ECA" w:rsidP="00131391">
      <w:pPr>
        <w:pStyle w:val="NoSpacing"/>
        <w:ind w:firstLine="708"/>
        <w:jc w:val="both"/>
        <w:rPr>
          <w:rFonts w:ascii="Times New Roman" w:hAnsi="Times New Roman" w:cs="Times New Roman"/>
          <w:lang w:eastAsia="hr-HR"/>
        </w:rPr>
      </w:pPr>
      <w:r w:rsidRPr="009F299B">
        <w:rPr>
          <w:rFonts w:ascii="Times New Roman" w:hAnsi="Times New Roman" w:cs="Times New Roman"/>
          <w:color w:val="000000"/>
          <w:lang w:eastAsia="hr-HR"/>
        </w:rPr>
        <w:t xml:space="preserve">Prijave na </w:t>
      </w:r>
      <w:r w:rsidR="0032134C" w:rsidRPr="009F299B">
        <w:rPr>
          <w:rFonts w:ascii="Times New Roman" w:hAnsi="Times New Roman" w:cs="Times New Roman"/>
          <w:color w:val="000000"/>
          <w:lang w:eastAsia="hr-HR"/>
        </w:rPr>
        <w:t>oglas</w:t>
      </w:r>
      <w:r w:rsidR="00947766" w:rsidRPr="009F299B">
        <w:rPr>
          <w:rFonts w:ascii="Times New Roman" w:hAnsi="Times New Roman" w:cs="Times New Roman"/>
          <w:color w:val="000000"/>
          <w:lang w:eastAsia="hr-HR"/>
        </w:rPr>
        <w:t>, s dokazima o ispunjavanju uvjeta,</w:t>
      </w:r>
      <w:r w:rsidRPr="009F299B">
        <w:rPr>
          <w:rFonts w:ascii="Times New Roman" w:hAnsi="Times New Roman" w:cs="Times New Roman"/>
          <w:color w:val="000000"/>
          <w:lang w:eastAsia="hr-HR"/>
        </w:rPr>
        <w:t xml:space="preserve">  podnose se </w:t>
      </w:r>
      <w:r w:rsidR="00736454">
        <w:rPr>
          <w:rFonts w:ascii="Times New Roman" w:hAnsi="Times New Roman" w:cs="Times New Roman"/>
          <w:color w:val="000000"/>
          <w:lang w:eastAsia="hr-HR"/>
        </w:rPr>
        <w:t xml:space="preserve">preporučeno </w:t>
      </w:r>
      <w:r w:rsidRPr="009F299B">
        <w:rPr>
          <w:rFonts w:ascii="Times New Roman" w:hAnsi="Times New Roman" w:cs="Times New Roman"/>
          <w:color w:val="000000"/>
          <w:lang w:eastAsia="hr-HR"/>
        </w:rPr>
        <w:t xml:space="preserve">na adresu: Grad Karlovac, Povjerenstvo za provedbu </w:t>
      </w:r>
      <w:r w:rsidR="005D4928" w:rsidRPr="009F299B">
        <w:rPr>
          <w:rFonts w:ascii="Times New Roman" w:hAnsi="Times New Roman" w:cs="Times New Roman"/>
          <w:color w:val="000000"/>
          <w:lang w:eastAsia="hr-HR"/>
        </w:rPr>
        <w:t xml:space="preserve">oglasa </w:t>
      </w:r>
      <w:r w:rsidRPr="009F299B">
        <w:rPr>
          <w:rFonts w:ascii="Times New Roman" w:hAnsi="Times New Roman" w:cs="Times New Roman"/>
          <w:color w:val="000000"/>
          <w:lang w:eastAsia="hr-HR"/>
        </w:rPr>
        <w:t xml:space="preserve">za radno mjesto: </w:t>
      </w:r>
      <w:r w:rsidR="005A4AC4">
        <w:rPr>
          <w:rFonts w:ascii="Times New Roman" w:hAnsi="Times New Roman" w:cs="Times New Roman"/>
          <w:b/>
          <w:color w:val="000000"/>
          <w:lang w:eastAsia="hr-HR"/>
        </w:rPr>
        <w:t>administrativni tajnik</w:t>
      </w:r>
      <w:r w:rsidR="0096532D">
        <w:rPr>
          <w:rFonts w:ascii="Times New Roman" w:hAnsi="Times New Roman" w:cs="Times New Roman"/>
          <w:b/>
          <w:color w:val="000000"/>
          <w:lang w:eastAsia="hr-HR"/>
        </w:rPr>
        <w:t xml:space="preserve"> zamjenika gradonačelnika</w:t>
      </w:r>
      <w:r w:rsidRPr="009F299B">
        <w:rPr>
          <w:rFonts w:ascii="Times New Roman" w:hAnsi="Times New Roman" w:cs="Times New Roman"/>
          <w:b/>
          <w:color w:val="000000"/>
          <w:lang w:eastAsia="hr-HR"/>
        </w:rPr>
        <w:t xml:space="preserve">, </w:t>
      </w:r>
      <w:proofErr w:type="spellStart"/>
      <w:r w:rsidRPr="009F299B">
        <w:rPr>
          <w:rFonts w:ascii="Times New Roman" w:hAnsi="Times New Roman" w:cs="Times New Roman"/>
          <w:color w:val="000000"/>
          <w:lang w:eastAsia="hr-HR"/>
        </w:rPr>
        <w:t>Banjavčićeva</w:t>
      </w:r>
      <w:proofErr w:type="spellEnd"/>
      <w:r w:rsidRPr="009F299B">
        <w:rPr>
          <w:rFonts w:ascii="Times New Roman" w:hAnsi="Times New Roman" w:cs="Times New Roman"/>
          <w:color w:val="000000"/>
          <w:lang w:eastAsia="hr-HR"/>
        </w:rPr>
        <w:t xml:space="preserve"> 9, 47000 Karlovac, u roku od 8 dana od dana objave </w:t>
      </w:r>
      <w:r w:rsidR="005D4928" w:rsidRPr="009F299B">
        <w:rPr>
          <w:rFonts w:ascii="Times New Roman" w:hAnsi="Times New Roman" w:cs="Times New Roman"/>
          <w:color w:val="000000"/>
          <w:lang w:eastAsia="hr-HR"/>
        </w:rPr>
        <w:t>oglasa</w:t>
      </w:r>
      <w:r w:rsidRPr="009F299B">
        <w:rPr>
          <w:rFonts w:ascii="Times New Roman" w:hAnsi="Times New Roman" w:cs="Times New Roman"/>
          <w:color w:val="000000"/>
          <w:lang w:eastAsia="hr-HR"/>
        </w:rPr>
        <w:t xml:space="preserve"> </w:t>
      </w:r>
      <w:r w:rsidR="005D4928" w:rsidRPr="009F299B">
        <w:rPr>
          <w:rFonts w:ascii="Times New Roman" w:hAnsi="Times New Roman" w:cs="Times New Roman"/>
          <w:color w:val="000000"/>
          <w:lang w:eastAsia="hr-HR"/>
        </w:rPr>
        <w:t>kod Hrvatskog zavoda za zapošljavanje Područnog ureda Karlovac</w:t>
      </w:r>
      <w:r w:rsidRPr="009F299B">
        <w:rPr>
          <w:rFonts w:ascii="Times New Roman" w:hAnsi="Times New Roman" w:cs="Times New Roman"/>
          <w:color w:val="000000"/>
          <w:lang w:eastAsia="hr-HR"/>
        </w:rPr>
        <w:t xml:space="preserve">. </w:t>
      </w:r>
      <w:r w:rsidRPr="009F299B">
        <w:rPr>
          <w:rFonts w:ascii="Times New Roman" w:hAnsi="Times New Roman" w:cs="Times New Roman"/>
          <w:lang w:eastAsia="hr-HR"/>
        </w:rPr>
        <w:t xml:space="preserve">Prijave se mogu dostaviti i neposredno, u pisarnicu Grada Karlovca na adresi </w:t>
      </w:r>
      <w:proofErr w:type="spellStart"/>
      <w:r w:rsidRPr="009F299B">
        <w:rPr>
          <w:rFonts w:ascii="Times New Roman" w:hAnsi="Times New Roman" w:cs="Times New Roman"/>
          <w:lang w:eastAsia="hr-HR"/>
        </w:rPr>
        <w:t>Banjavčićeva</w:t>
      </w:r>
      <w:proofErr w:type="spellEnd"/>
      <w:r w:rsidRPr="009F299B">
        <w:rPr>
          <w:rFonts w:ascii="Times New Roman" w:hAnsi="Times New Roman" w:cs="Times New Roman"/>
          <w:lang w:eastAsia="hr-HR"/>
        </w:rPr>
        <w:t xml:space="preserve"> 9, Karlovac.</w:t>
      </w:r>
    </w:p>
    <w:p w:rsidR="009F299B" w:rsidRPr="009F299B" w:rsidRDefault="009F299B" w:rsidP="009F299B">
      <w:pPr>
        <w:pStyle w:val="NoSpacing"/>
        <w:jc w:val="both"/>
        <w:rPr>
          <w:rFonts w:ascii="Times New Roman" w:hAnsi="Times New Roman" w:cs="Times New Roman"/>
          <w:lang w:eastAsia="hr-HR"/>
        </w:rPr>
      </w:pPr>
    </w:p>
    <w:p w:rsidR="006B4ECA" w:rsidRPr="009F299B" w:rsidRDefault="006B4ECA" w:rsidP="009F299B">
      <w:pPr>
        <w:pStyle w:val="NoSpacing"/>
        <w:ind w:firstLine="708"/>
        <w:jc w:val="both"/>
        <w:rPr>
          <w:rFonts w:ascii="Times New Roman" w:hAnsi="Times New Roman" w:cs="Times New Roman"/>
          <w:lang w:eastAsia="hr-HR"/>
        </w:rPr>
      </w:pPr>
      <w:r w:rsidRPr="009F299B">
        <w:rPr>
          <w:rFonts w:ascii="Times New Roman" w:hAnsi="Times New Roman" w:cs="Times New Roman"/>
          <w:lang w:eastAsia="hr-HR"/>
        </w:rPr>
        <w:t xml:space="preserve">O rezultatima </w:t>
      </w:r>
      <w:r w:rsidR="005D4928" w:rsidRPr="009F299B">
        <w:rPr>
          <w:rFonts w:ascii="Times New Roman" w:hAnsi="Times New Roman" w:cs="Times New Roman"/>
          <w:lang w:eastAsia="hr-HR"/>
        </w:rPr>
        <w:t>oglasa</w:t>
      </w:r>
      <w:r w:rsidRPr="009F299B">
        <w:rPr>
          <w:rFonts w:ascii="Times New Roman" w:hAnsi="Times New Roman" w:cs="Times New Roman"/>
          <w:lang w:eastAsia="hr-HR"/>
        </w:rPr>
        <w:t xml:space="preserve"> kandidati će biti obaviješteni u zakonskom roku.</w:t>
      </w:r>
    </w:p>
    <w:p w:rsidR="006B4ECA" w:rsidRPr="009F299B" w:rsidRDefault="006B4ECA" w:rsidP="009F299B">
      <w:pPr>
        <w:pStyle w:val="NoSpacing"/>
        <w:jc w:val="both"/>
        <w:rPr>
          <w:rFonts w:ascii="Times New Roman" w:hAnsi="Times New Roman" w:cs="Times New Roman"/>
          <w:lang w:eastAsia="hr-HR"/>
        </w:rPr>
      </w:pPr>
    </w:p>
    <w:p w:rsidR="00162B55" w:rsidRPr="00162B55" w:rsidRDefault="00162B55" w:rsidP="0016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2B55">
        <w:rPr>
          <w:rFonts w:ascii="Times New Roman" w:eastAsia="Times New Roman" w:hAnsi="Times New Roman" w:cs="Times New Roman"/>
          <w:lang w:eastAsia="hr-HR"/>
        </w:rPr>
        <w:t>URED GRADONAČELNIKA</w:t>
      </w:r>
    </w:p>
    <w:p w:rsidR="00162B55" w:rsidRPr="00162B55" w:rsidRDefault="00162B55" w:rsidP="0016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2B55">
        <w:rPr>
          <w:rFonts w:ascii="Times New Roman" w:eastAsia="Times New Roman" w:hAnsi="Times New Roman" w:cs="Times New Roman"/>
          <w:lang w:eastAsia="hr-HR"/>
        </w:rPr>
        <w:t>KLASA: 112-03/20-01/</w:t>
      </w:r>
      <w:proofErr w:type="spellStart"/>
      <w:r w:rsidRPr="00162B55">
        <w:rPr>
          <w:rFonts w:ascii="Times New Roman" w:eastAsia="Times New Roman" w:hAnsi="Times New Roman" w:cs="Times New Roman"/>
          <w:lang w:eastAsia="hr-HR"/>
        </w:rPr>
        <w:t>01</w:t>
      </w:r>
      <w:proofErr w:type="spellEnd"/>
    </w:p>
    <w:p w:rsidR="00162B55" w:rsidRPr="00162B55" w:rsidRDefault="00162B55" w:rsidP="0016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2B55">
        <w:rPr>
          <w:rFonts w:ascii="Times New Roman" w:eastAsia="Times New Roman" w:hAnsi="Times New Roman" w:cs="Times New Roman"/>
          <w:lang w:eastAsia="hr-HR"/>
        </w:rPr>
        <w:t>URBROJ: 2133/01-03-01/03-20-1</w:t>
      </w:r>
    </w:p>
    <w:p w:rsidR="005D4928" w:rsidRDefault="00162B55" w:rsidP="0016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2B55">
        <w:rPr>
          <w:rFonts w:ascii="Times New Roman" w:eastAsia="Times New Roman" w:hAnsi="Times New Roman" w:cs="Times New Roman"/>
          <w:lang w:eastAsia="hr-HR"/>
        </w:rPr>
        <w:t>Karlovac, 28. veljače  2020.</w:t>
      </w:r>
    </w:p>
    <w:p w:rsidR="005A4AC4" w:rsidRPr="009F299B" w:rsidRDefault="005A4AC4" w:rsidP="00D110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4ECA" w:rsidRPr="009F299B" w:rsidRDefault="006B4ECA" w:rsidP="00D1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F299B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PROČELNI</w:t>
      </w:r>
      <w:r w:rsidR="0096532D">
        <w:rPr>
          <w:rFonts w:ascii="Times New Roman" w:eastAsia="Times New Roman" w:hAnsi="Times New Roman" w:cs="Times New Roman"/>
          <w:b/>
          <w:lang w:eastAsia="hr-HR"/>
        </w:rPr>
        <w:t>K</w:t>
      </w:r>
    </w:p>
    <w:p w:rsidR="006B4ECA" w:rsidRPr="009F299B" w:rsidRDefault="006B4ECA" w:rsidP="00D1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F299B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</w:t>
      </w:r>
      <w:r w:rsidR="0096532D">
        <w:rPr>
          <w:rFonts w:ascii="Times New Roman" w:eastAsia="Times New Roman" w:hAnsi="Times New Roman" w:cs="Times New Roman"/>
          <w:b/>
          <w:lang w:eastAsia="hr-HR"/>
        </w:rPr>
        <w:t>Stjepan Mrežar</w:t>
      </w:r>
      <w:r w:rsidR="005A4AC4">
        <w:rPr>
          <w:rFonts w:ascii="Times New Roman" w:eastAsia="Times New Roman" w:hAnsi="Times New Roman" w:cs="Times New Roman"/>
          <w:b/>
          <w:lang w:eastAsia="hr-HR"/>
        </w:rPr>
        <w:t>, dipl.</w:t>
      </w:r>
      <w:r w:rsidR="0031246C">
        <w:rPr>
          <w:rFonts w:ascii="Times New Roman" w:eastAsia="Times New Roman" w:hAnsi="Times New Roman" w:cs="Times New Roman"/>
          <w:b/>
          <w:lang w:eastAsia="hr-HR"/>
        </w:rPr>
        <w:t>oec</w:t>
      </w:r>
      <w:r w:rsidR="005A4AC4">
        <w:rPr>
          <w:rFonts w:ascii="Times New Roman" w:eastAsia="Times New Roman" w:hAnsi="Times New Roman" w:cs="Times New Roman"/>
          <w:b/>
          <w:lang w:eastAsia="hr-HR"/>
        </w:rPr>
        <w:t>.</w:t>
      </w:r>
    </w:p>
    <w:sectPr w:rsidR="006B4ECA" w:rsidRPr="009F299B" w:rsidSect="00131391">
      <w:headerReference w:type="first" r:id="rId14"/>
      <w:footerReference w:type="first" r:id="rId15"/>
      <w:pgSz w:w="11906" w:h="16838"/>
      <w:pgMar w:top="1560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18" w:rsidRDefault="00A90318" w:rsidP="00883CD4">
      <w:pPr>
        <w:spacing w:after="0" w:line="240" w:lineRule="auto"/>
      </w:pPr>
      <w:r>
        <w:separator/>
      </w:r>
    </w:p>
  </w:endnote>
  <w:endnote w:type="continuationSeparator" w:id="0">
    <w:p w:rsidR="00A90318" w:rsidRDefault="00A90318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D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UO za </w:t>
    </w:r>
    <w:r w:rsidR="005A4AC4">
      <w:rPr>
        <w:rFonts w:ascii="Times New Roman" w:hAnsi="Times New Roman" w:cs="Times New Roman"/>
        <w:color w:val="000000"/>
        <w:sz w:val="18"/>
        <w:szCs w:val="20"/>
      </w:rPr>
      <w:t>komunalno gospodarstvo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:rsidR="007D47DB" w:rsidRPr="008D78A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</w:t>
    </w:r>
    <w:r w:rsidR="005A4AC4">
      <w:rPr>
        <w:rFonts w:ascii="Times New Roman" w:hAnsi="Times New Roman" w:cs="Times New Roman"/>
        <w:sz w:val="18"/>
        <w:szCs w:val="18"/>
      </w:rPr>
      <w:t>118</w:t>
    </w:r>
    <w:r>
      <w:rPr>
        <w:rFonts w:ascii="Times New Roman" w:hAnsi="Times New Roman" w:cs="Times New Roman"/>
        <w:sz w:val="18"/>
        <w:szCs w:val="18"/>
      </w:rPr>
      <w:t xml:space="preserve">, fax: +385 47 </w:t>
    </w:r>
    <w:r w:rsidR="00286943">
      <w:rPr>
        <w:rFonts w:ascii="Times New Roman" w:hAnsi="Times New Roman" w:cs="Times New Roman"/>
        <w:sz w:val="18"/>
        <w:szCs w:val="18"/>
      </w:rPr>
      <w:t xml:space="preserve">628 </w:t>
    </w:r>
    <w:r w:rsidR="005A4AC4">
      <w:rPr>
        <w:rFonts w:ascii="Times New Roman" w:hAnsi="Times New Roman" w:cs="Times New Roman"/>
        <w:sz w:val="18"/>
        <w:szCs w:val="18"/>
      </w:rPr>
      <w:t>225</w:t>
    </w:r>
    <w:r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18" w:rsidRDefault="00A90318" w:rsidP="00883CD4">
      <w:pPr>
        <w:spacing w:after="0" w:line="240" w:lineRule="auto"/>
      </w:pPr>
      <w:r>
        <w:separator/>
      </w:r>
    </w:p>
  </w:footnote>
  <w:footnote w:type="continuationSeparator" w:id="0">
    <w:p w:rsidR="00A90318" w:rsidRDefault="00A90318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4"/>
      <w:gridCol w:w="6165"/>
    </w:tblGrid>
    <w:tr w:rsidR="007D47DB" w:rsidRPr="00B57821" w:rsidTr="002D1ED7">
      <w:trPr>
        <w:trHeight w:hRule="exact" w:val="1129"/>
      </w:trPr>
      <w:tc>
        <w:tcPr>
          <w:tcW w:w="2874" w:type="dxa"/>
          <w:vAlign w:val="center"/>
        </w:tcPr>
        <w:p w:rsidR="007D47DB" w:rsidRPr="00F403FB" w:rsidRDefault="007D47DB" w:rsidP="007D47DB">
          <w:pPr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</w:p>
      </w:tc>
      <w:tc>
        <w:tcPr>
          <w:tcW w:w="6165" w:type="dxa"/>
          <w:vMerge w:val="restart"/>
          <w:vAlign w:val="center"/>
        </w:tcPr>
        <w:p w:rsidR="007D47DB" w:rsidRPr="00B57821" w:rsidRDefault="007D47DB" w:rsidP="007D47DB">
          <w:pPr>
            <w:autoSpaceDE w:val="0"/>
            <w:autoSpaceDN w:val="0"/>
            <w:adjustRightInd w:val="0"/>
            <w:spacing w:before="120"/>
            <w:jc w:val="right"/>
            <w:rPr>
              <w:rFonts w:ascii="Times New Roman" w:hAnsi="Times New Roman" w:cs="Times New Roman"/>
              <w:noProof/>
              <w:sz w:val="18"/>
              <w:szCs w:val="18"/>
              <w:lang w:val="en-US"/>
            </w:rPr>
          </w:pPr>
        </w:p>
      </w:tc>
    </w:tr>
    <w:tr w:rsidR="007D47DB" w:rsidRPr="00B57821" w:rsidTr="002D1ED7">
      <w:trPr>
        <w:trHeight w:val="437"/>
      </w:trPr>
      <w:tc>
        <w:tcPr>
          <w:tcW w:w="2874" w:type="dxa"/>
          <w:vAlign w:val="bottom"/>
        </w:tcPr>
        <w:p w:rsidR="007D47DB" w:rsidRPr="00F403FB" w:rsidRDefault="007D47DB" w:rsidP="007D47DB">
          <w:pPr>
            <w:autoSpaceDE w:val="0"/>
            <w:autoSpaceDN w:val="0"/>
            <w:adjustRightInd w:val="0"/>
            <w:spacing w:before="240"/>
            <w:rPr>
              <w:rFonts w:ascii="Times New Roman" w:hAnsi="Times New Roman" w:cs="Times New Roman"/>
            </w:rPr>
          </w:pPr>
        </w:p>
      </w:tc>
      <w:tc>
        <w:tcPr>
          <w:tcW w:w="6165" w:type="dxa"/>
          <w:vMerge/>
          <w:vAlign w:val="center"/>
        </w:tcPr>
        <w:p w:rsidR="007D47DB" w:rsidRDefault="007D47DB" w:rsidP="007D47DB">
          <w:pPr>
            <w:autoSpaceDE w:val="0"/>
            <w:autoSpaceDN w:val="0"/>
            <w:adjustRightInd w:val="0"/>
            <w:spacing w:before="240"/>
            <w:rPr>
              <w:rFonts w:ascii="Times New Roman" w:hAnsi="Times New Roman" w:cs="Times New Roman"/>
              <w:noProof/>
              <w:color w:val="000000"/>
              <w:sz w:val="18"/>
              <w:szCs w:val="20"/>
              <w:lang w:val="en-US"/>
            </w:rPr>
          </w:pPr>
        </w:p>
      </w:tc>
    </w:tr>
  </w:tbl>
  <w:p w:rsidR="007D47DB" w:rsidRDefault="007D4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05"/>
    <w:multiLevelType w:val="hybridMultilevel"/>
    <w:tmpl w:val="7188EDAE"/>
    <w:lvl w:ilvl="0" w:tplc="1B96A2EA">
      <w:start w:val="47"/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641"/>
    <w:multiLevelType w:val="hybridMultilevel"/>
    <w:tmpl w:val="8A5C90A4"/>
    <w:lvl w:ilvl="0" w:tplc="3D7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01839"/>
    <w:multiLevelType w:val="hybridMultilevel"/>
    <w:tmpl w:val="33606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39AE"/>
    <w:multiLevelType w:val="hybridMultilevel"/>
    <w:tmpl w:val="B3CC4530"/>
    <w:lvl w:ilvl="0" w:tplc="AD980F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D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8F57D4"/>
    <w:multiLevelType w:val="hybridMultilevel"/>
    <w:tmpl w:val="DEAC2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05550"/>
    <w:multiLevelType w:val="hybridMultilevel"/>
    <w:tmpl w:val="33606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425CD"/>
    <w:multiLevelType w:val="hybridMultilevel"/>
    <w:tmpl w:val="83106C0C"/>
    <w:lvl w:ilvl="0" w:tplc="71C62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352E5E"/>
    <w:multiLevelType w:val="hybridMultilevel"/>
    <w:tmpl w:val="D7F430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C907F03"/>
    <w:multiLevelType w:val="hybridMultilevel"/>
    <w:tmpl w:val="33606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D6259"/>
    <w:multiLevelType w:val="hybridMultilevel"/>
    <w:tmpl w:val="56F2F5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C25CD"/>
    <w:multiLevelType w:val="hybridMultilevel"/>
    <w:tmpl w:val="189A2A58"/>
    <w:lvl w:ilvl="0" w:tplc="F4C018FC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135A"/>
    <w:multiLevelType w:val="multilevel"/>
    <w:tmpl w:val="286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6550A8"/>
    <w:multiLevelType w:val="hybridMultilevel"/>
    <w:tmpl w:val="CBF4F684"/>
    <w:lvl w:ilvl="0" w:tplc="01349A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C4E54"/>
    <w:multiLevelType w:val="multilevel"/>
    <w:tmpl w:val="64E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6F6F88"/>
    <w:multiLevelType w:val="hybridMultilevel"/>
    <w:tmpl w:val="10921F06"/>
    <w:lvl w:ilvl="0" w:tplc="9E4E91DA">
      <w:start w:val="2"/>
      <w:numFmt w:val="bullet"/>
      <w:lvlText w:val="-"/>
      <w:lvlJc w:val="left"/>
      <w:pPr>
        <w:tabs>
          <w:tab w:val="num" w:pos="360"/>
        </w:tabs>
        <w:ind w:left="360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614EA7"/>
    <w:multiLevelType w:val="hybridMultilevel"/>
    <w:tmpl w:val="E460C9DE"/>
    <w:lvl w:ilvl="0" w:tplc="F7FC43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7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0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8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70C"/>
    <w:rsid w:val="00042A3A"/>
    <w:rsid w:val="00043319"/>
    <w:rsid w:val="00044E2C"/>
    <w:rsid w:val="0004511E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510B"/>
    <w:rsid w:val="000768EA"/>
    <w:rsid w:val="00076925"/>
    <w:rsid w:val="000771EE"/>
    <w:rsid w:val="00077A69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4086"/>
    <w:rsid w:val="000956D3"/>
    <w:rsid w:val="000977A7"/>
    <w:rsid w:val="000A1A03"/>
    <w:rsid w:val="000A55D2"/>
    <w:rsid w:val="000A5BE3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4910"/>
    <w:rsid w:val="000C5C76"/>
    <w:rsid w:val="000D04A3"/>
    <w:rsid w:val="000D0726"/>
    <w:rsid w:val="000D08E1"/>
    <w:rsid w:val="000D0BB5"/>
    <w:rsid w:val="000D34FC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14DD"/>
    <w:rsid w:val="0012246E"/>
    <w:rsid w:val="00124F7C"/>
    <w:rsid w:val="0012615D"/>
    <w:rsid w:val="00131391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07A7"/>
    <w:rsid w:val="00162B55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5E9D"/>
    <w:rsid w:val="001800CF"/>
    <w:rsid w:val="00180E8F"/>
    <w:rsid w:val="00181C9B"/>
    <w:rsid w:val="00183187"/>
    <w:rsid w:val="00186332"/>
    <w:rsid w:val="0019014A"/>
    <w:rsid w:val="00190E2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6EC2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0B4"/>
    <w:rsid w:val="001F3266"/>
    <w:rsid w:val="00200FD7"/>
    <w:rsid w:val="00203797"/>
    <w:rsid w:val="00210CAA"/>
    <w:rsid w:val="002123A3"/>
    <w:rsid w:val="00216510"/>
    <w:rsid w:val="002165A4"/>
    <w:rsid w:val="00216BB5"/>
    <w:rsid w:val="00221A0C"/>
    <w:rsid w:val="002225BC"/>
    <w:rsid w:val="0022298D"/>
    <w:rsid w:val="00223637"/>
    <w:rsid w:val="00224356"/>
    <w:rsid w:val="00224B1C"/>
    <w:rsid w:val="00224F93"/>
    <w:rsid w:val="002279D7"/>
    <w:rsid w:val="00230B48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5C03"/>
    <w:rsid w:val="00276F75"/>
    <w:rsid w:val="00277109"/>
    <w:rsid w:val="0027789E"/>
    <w:rsid w:val="00280144"/>
    <w:rsid w:val="00280E20"/>
    <w:rsid w:val="00281B54"/>
    <w:rsid w:val="00282BC2"/>
    <w:rsid w:val="00283A79"/>
    <w:rsid w:val="002856CD"/>
    <w:rsid w:val="00286084"/>
    <w:rsid w:val="00286943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B4A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2F6AE5"/>
    <w:rsid w:val="003011AB"/>
    <w:rsid w:val="0030378E"/>
    <w:rsid w:val="00307B51"/>
    <w:rsid w:val="003114FE"/>
    <w:rsid w:val="00311783"/>
    <w:rsid w:val="0031184F"/>
    <w:rsid w:val="00311EDD"/>
    <w:rsid w:val="003121A7"/>
    <w:rsid w:val="0031246C"/>
    <w:rsid w:val="0031249B"/>
    <w:rsid w:val="003146A2"/>
    <w:rsid w:val="00314DC0"/>
    <w:rsid w:val="00316D86"/>
    <w:rsid w:val="00316DBE"/>
    <w:rsid w:val="003178D1"/>
    <w:rsid w:val="003203B2"/>
    <w:rsid w:val="0032134C"/>
    <w:rsid w:val="00321EFB"/>
    <w:rsid w:val="003262D9"/>
    <w:rsid w:val="00327A63"/>
    <w:rsid w:val="00331148"/>
    <w:rsid w:val="00331277"/>
    <w:rsid w:val="00332BF1"/>
    <w:rsid w:val="00333688"/>
    <w:rsid w:val="0033371E"/>
    <w:rsid w:val="003352AC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26B6"/>
    <w:rsid w:val="003844ED"/>
    <w:rsid w:val="00384901"/>
    <w:rsid w:val="00385DF1"/>
    <w:rsid w:val="00386B05"/>
    <w:rsid w:val="003873EE"/>
    <w:rsid w:val="00387976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634C"/>
    <w:rsid w:val="003B7024"/>
    <w:rsid w:val="003C2D7A"/>
    <w:rsid w:val="003C39FB"/>
    <w:rsid w:val="003C435F"/>
    <w:rsid w:val="003C5586"/>
    <w:rsid w:val="003C5E1D"/>
    <w:rsid w:val="003C6B04"/>
    <w:rsid w:val="003C7EF7"/>
    <w:rsid w:val="003D1178"/>
    <w:rsid w:val="003D26E4"/>
    <w:rsid w:val="003D4DD8"/>
    <w:rsid w:val="003D5BB6"/>
    <w:rsid w:val="003D6F9C"/>
    <w:rsid w:val="003E0176"/>
    <w:rsid w:val="003E3958"/>
    <w:rsid w:val="003E423A"/>
    <w:rsid w:val="003E54F1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04FF"/>
    <w:rsid w:val="00410E73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018F"/>
    <w:rsid w:val="00442728"/>
    <w:rsid w:val="00443FDE"/>
    <w:rsid w:val="00445187"/>
    <w:rsid w:val="004509A2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24BA"/>
    <w:rsid w:val="00493320"/>
    <w:rsid w:val="0049372D"/>
    <w:rsid w:val="00496455"/>
    <w:rsid w:val="00496DFB"/>
    <w:rsid w:val="00496F4A"/>
    <w:rsid w:val="004A0670"/>
    <w:rsid w:val="004A076B"/>
    <w:rsid w:val="004A0909"/>
    <w:rsid w:val="004A2F5A"/>
    <w:rsid w:val="004B047A"/>
    <w:rsid w:val="004B133F"/>
    <w:rsid w:val="004B1E3C"/>
    <w:rsid w:val="004C0EDD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4A24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008"/>
    <w:rsid w:val="00535F40"/>
    <w:rsid w:val="005372E6"/>
    <w:rsid w:val="00540A4A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67F2E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4AC4"/>
    <w:rsid w:val="005B0D5A"/>
    <w:rsid w:val="005B19A1"/>
    <w:rsid w:val="005B3E08"/>
    <w:rsid w:val="005B53A3"/>
    <w:rsid w:val="005C03F4"/>
    <w:rsid w:val="005C0D41"/>
    <w:rsid w:val="005C2867"/>
    <w:rsid w:val="005C4AF6"/>
    <w:rsid w:val="005C6D02"/>
    <w:rsid w:val="005C7729"/>
    <w:rsid w:val="005D0639"/>
    <w:rsid w:val="005D0BC1"/>
    <w:rsid w:val="005D1CA9"/>
    <w:rsid w:val="005D4928"/>
    <w:rsid w:val="005D5108"/>
    <w:rsid w:val="005D5E01"/>
    <w:rsid w:val="005D71A9"/>
    <w:rsid w:val="005D7C2F"/>
    <w:rsid w:val="005E1605"/>
    <w:rsid w:val="005E3438"/>
    <w:rsid w:val="005E3F91"/>
    <w:rsid w:val="005E4187"/>
    <w:rsid w:val="005E6783"/>
    <w:rsid w:val="005F055B"/>
    <w:rsid w:val="005F0B6F"/>
    <w:rsid w:val="005F2029"/>
    <w:rsid w:val="005F3C97"/>
    <w:rsid w:val="005F40B6"/>
    <w:rsid w:val="005F605C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0665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55EFF"/>
    <w:rsid w:val="00657BF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5E4F"/>
    <w:rsid w:val="00675EFE"/>
    <w:rsid w:val="006766ED"/>
    <w:rsid w:val="0067757A"/>
    <w:rsid w:val="006802CC"/>
    <w:rsid w:val="00681496"/>
    <w:rsid w:val="00684A05"/>
    <w:rsid w:val="006861C3"/>
    <w:rsid w:val="0069247C"/>
    <w:rsid w:val="00692835"/>
    <w:rsid w:val="006929E4"/>
    <w:rsid w:val="00692C73"/>
    <w:rsid w:val="0069326C"/>
    <w:rsid w:val="00695BEE"/>
    <w:rsid w:val="00695FC4"/>
    <w:rsid w:val="006A37F9"/>
    <w:rsid w:val="006A4DB6"/>
    <w:rsid w:val="006A55A8"/>
    <w:rsid w:val="006A70FC"/>
    <w:rsid w:val="006B12E7"/>
    <w:rsid w:val="006B1383"/>
    <w:rsid w:val="006B30F4"/>
    <w:rsid w:val="006B401C"/>
    <w:rsid w:val="006B4ECA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D53F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6F7BD6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19D9"/>
    <w:rsid w:val="007224C1"/>
    <w:rsid w:val="007242A5"/>
    <w:rsid w:val="00725494"/>
    <w:rsid w:val="0072558B"/>
    <w:rsid w:val="007259B0"/>
    <w:rsid w:val="007277AA"/>
    <w:rsid w:val="007301E3"/>
    <w:rsid w:val="007317B5"/>
    <w:rsid w:val="00736454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57987"/>
    <w:rsid w:val="00761489"/>
    <w:rsid w:val="00762B13"/>
    <w:rsid w:val="007633D2"/>
    <w:rsid w:val="00763B13"/>
    <w:rsid w:val="00767EF8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8506D"/>
    <w:rsid w:val="007851E6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0E64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47DB"/>
    <w:rsid w:val="007D6324"/>
    <w:rsid w:val="007D786E"/>
    <w:rsid w:val="007E01FD"/>
    <w:rsid w:val="007E0355"/>
    <w:rsid w:val="007E3690"/>
    <w:rsid w:val="007E3B8C"/>
    <w:rsid w:val="007E4310"/>
    <w:rsid w:val="007E543B"/>
    <w:rsid w:val="007E603A"/>
    <w:rsid w:val="007E7455"/>
    <w:rsid w:val="007E7703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067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1756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4918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599"/>
    <w:rsid w:val="0087393D"/>
    <w:rsid w:val="0087745C"/>
    <w:rsid w:val="0087767D"/>
    <w:rsid w:val="0088126E"/>
    <w:rsid w:val="00883CD4"/>
    <w:rsid w:val="00886313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183A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15C6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4CD"/>
    <w:rsid w:val="0093797C"/>
    <w:rsid w:val="00941D66"/>
    <w:rsid w:val="00942468"/>
    <w:rsid w:val="0094766C"/>
    <w:rsid w:val="00947766"/>
    <w:rsid w:val="00956D5E"/>
    <w:rsid w:val="009601FD"/>
    <w:rsid w:val="00960BD8"/>
    <w:rsid w:val="00960C91"/>
    <w:rsid w:val="00963C8F"/>
    <w:rsid w:val="0096532D"/>
    <w:rsid w:val="00966240"/>
    <w:rsid w:val="0096798B"/>
    <w:rsid w:val="009722B1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30AE"/>
    <w:rsid w:val="00994CE7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2B5E"/>
    <w:rsid w:val="009E37B0"/>
    <w:rsid w:val="009E49EE"/>
    <w:rsid w:val="009E7AAA"/>
    <w:rsid w:val="009E7E76"/>
    <w:rsid w:val="009F2085"/>
    <w:rsid w:val="009F299B"/>
    <w:rsid w:val="009F5909"/>
    <w:rsid w:val="009F5E7F"/>
    <w:rsid w:val="009F5FA6"/>
    <w:rsid w:val="009F6DA4"/>
    <w:rsid w:val="00A00C3A"/>
    <w:rsid w:val="00A011EC"/>
    <w:rsid w:val="00A022B0"/>
    <w:rsid w:val="00A03BCD"/>
    <w:rsid w:val="00A05915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27942"/>
    <w:rsid w:val="00A32B9E"/>
    <w:rsid w:val="00A35E31"/>
    <w:rsid w:val="00A41421"/>
    <w:rsid w:val="00A41B66"/>
    <w:rsid w:val="00A4250A"/>
    <w:rsid w:val="00A43FD8"/>
    <w:rsid w:val="00A45A0A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318"/>
    <w:rsid w:val="00A90C59"/>
    <w:rsid w:val="00A932ED"/>
    <w:rsid w:val="00A94728"/>
    <w:rsid w:val="00AA0940"/>
    <w:rsid w:val="00AA1071"/>
    <w:rsid w:val="00AA17C7"/>
    <w:rsid w:val="00AA2562"/>
    <w:rsid w:val="00AA35C8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48FE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5EE9"/>
    <w:rsid w:val="00B07783"/>
    <w:rsid w:val="00B07FBE"/>
    <w:rsid w:val="00B10187"/>
    <w:rsid w:val="00B11973"/>
    <w:rsid w:val="00B11FEF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0D80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01DB"/>
    <w:rsid w:val="00BD10CD"/>
    <w:rsid w:val="00BD4991"/>
    <w:rsid w:val="00BE533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9FB"/>
    <w:rsid w:val="00C10A60"/>
    <w:rsid w:val="00C11499"/>
    <w:rsid w:val="00C12AB2"/>
    <w:rsid w:val="00C14402"/>
    <w:rsid w:val="00C244BC"/>
    <w:rsid w:val="00C2453E"/>
    <w:rsid w:val="00C25011"/>
    <w:rsid w:val="00C254E2"/>
    <w:rsid w:val="00C3094D"/>
    <w:rsid w:val="00C309C8"/>
    <w:rsid w:val="00C314F9"/>
    <w:rsid w:val="00C31EF8"/>
    <w:rsid w:val="00C32A76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3E92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485"/>
    <w:rsid w:val="00C859AC"/>
    <w:rsid w:val="00C85D58"/>
    <w:rsid w:val="00C86517"/>
    <w:rsid w:val="00C909AE"/>
    <w:rsid w:val="00C90AB7"/>
    <w:rsid w:val="00C910E2"/>
    <w:rsid w:val="00C923CD"/>
    <w:rsid w:val="00C92601"/>
    <w:rsid w:val="00C93DFD"/>
    <w:rsid w:val="00C94B2A"/>
    <w:rsid w:val="00C9588B"/>
    <w:rsid w:val="00C966E9"/>
    <w:rsid w:val="00CA1A5C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01C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0C25"/>
    <w:rsid w:val="00D86D2B"/>
    <w:rsid w:val="00D942EE"/>
    <w:rsid w:val="00D95549"/>
    <w:rsid w:val="00D9776B"/>
    <w:rsid w:val="00DA578C"/>
    <w:rsid w:val="00DA6C6E"/>
    <w:rsid w:val="00DA6CA7"/>
    <w:rsid w:val="00DA7399"/>
    <w:rsid w:val="00DB4835"/>
    <w:rsid w:val="00DB4FAC"/>
    <w:rsid w:val="00DB656F"/>
    <w:rsid w:val="00DB6930"/>
    <w:rsid w:val="00DB6F91"/>
    <w:rsid w:val="00DC1D94"/>
    <w:rsid w:val="00DC5430"/>
    <w:rsid w:val="00DC62DA"/>
    <w:rsid w:val="00DD0617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5DA1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212A"/>
    <w:rsid w:val="00E33C08"/>
    <w:rsid w:val="00E33D54"/>
    <w:rsid w:val="00E34F9A"/>
    <w:rsid w:val="00E35D85"/>
    <w:rsid w:val="00E405F2"/>
    <w:rsid w:val="00E41B16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38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0782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3157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6826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573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1680"/>
    <w:rsid w:val="00F3301B"/>
    <w:rsid w:val="00F3321B"/>
    <w:rsid w:val="00F34C88"/>
    <w:rsid w:val="00F36863"/>
    <w:rsid w:val="00F40951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1CE8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62B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95280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E702D"/>
    <w:rsid w:val="00FF0161"/>
    <w:rsid w:val="00FF0513"/>
    <w:rsid w:val="00FF0C1C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unhideWhenUsed/>
    <w:rsid w:val="006B4ECA"/>
    <w:rPr>
      <w:color w:val="000080"/>
      <w:u w:val="single"/>
    </w:rPr>
  </w:style>
  <w:style w:type="paragraph" w:styleId="NoSpacing">
    <w:name w:val="No Spacing"/>
    <w:uiPriority w:val="1"/>
    <w:qFormat/>
    <w:rsid w:val="006B4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unhideWhenUsed/>
    <w:rsid w:val="006B4ECA"/>
    <w:rPr>
      <w:color w:val="000080"/>
      <w:u w:val="single"/>
    </w:rPr>
  </w:style>
  <w:style w:type="paragraph" w:styleId="NoSpacing">
    <w:name w:val="No Spacing"/>
    <w:uiPriority w:val="1"/>
    <w:qFormat/>
    <w:rsid w:val="006B4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arlovac.h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ranitelji.gov.hr/zaposljavanje-843/84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tojkic\Documents\MEMORANDUMI\4%20Memorandum%20%20dru&#353;tve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8EE4-0D00-4CB6-B632-648ED9B16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31B05-A4EA-4DA2-A391-11EBEA51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6E13C-262A-49E2-84C5-B198DDA2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6DA767-4F48-4C0E-BD11-ACDF5EB4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Memorandum  društvene</Template>
  <TotalTime>113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URBROJ: 2133/01-03-01/03-20-1</vt:lpstr>
      <vt:lpstr>Karlovac, 28. veljače  2020. </vt:lpstr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Stojkić</dc:creator>
  <cp:lastModifiedBy>Sanda Ban</cp:lastModifiedBy>
  <cp:revision>5</cp:revision>
  <cp:lastPrinted>2018-09-05T07:36:00Z</cp:lastPrinted>
  <dcterms:created xsi:type="dcterms:W3CDTF">2020-02-28T10:33:00Z</dcterms:created>
  <dcterms:modified xsi:type="dcterms:W3CDTF">2020-03-03T11:01:00Z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